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2" w:rsidRDefault="00077C92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077C92" w:rsidRDefault="00077C92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077C92" w:rsidRDefault="00077C92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077C92" w:rsidRDefault="00077C92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077C92" w:rsidRDefault="00077C92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2014 год</w:t>
      </w:r>
    </w:p>
    <w:p w:rsidR="00077C92" w:rsidRDefault="00077C92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077C92" w:rsidRPr="00497472" w:rsidTr="00497472">
        <w:trPr>
          <w:tblHeader/>
        </w:trPr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077C92" w:rsidRPr="00497472" w:rsidTr="00497472">
        <w:trPr>
          <w:tblHeader/>
        </w:trPr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112856,54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107606,54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right"/>
            </w:pPr>
            <w:r>
              <w:t>47114,70</w:t>
            </w:r>
          </w:p>
        </w:tc>
      </w:tr>
      <w:tr w:rsidR="00077C92" w:rsidRPr="00497472" w:rsidTr="00497472">
        <w:tc>
          <w:tcPr>
            <w:tcW w:w="675" w:type="dxa"/>
            <w:vMerge w:val="restart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77C92" w:rsidRPr="00497472" w:rsidRDefault="00077C92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Pr="00692332" w:rsidRDefault="00077C92" w:rsidP="00E56BF3">
            <w:pPr>
              <w:jc w:val="center"/>
            </w:pPr>
            <w:r>
              <w:t>47114,70</w:t>
            </w:r>
          </w:p>
        </w:tc>
      </w:tr>
      <w:tr w:rsidR="00077C92" w:rsidRPr="00497472" w:rsidTr="00497472">
        <w:tc>
          <w:tcPr>
            <w:tcW w:w="675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077C92" w:rsidRPr="00692332" w:rsidRDefault="00077C92" w:rsidP="00E56BF3">
            <w:pPr>
              <w:jc w:val="center"/>
            </w:pPr>
            <w:r>
              <w:t>11543,0</w:t>
            </w:r>
          </w:p>
        </w:tc>
      </w:tr>
      <w:tr w:rsidR="00077C92" w:rsidRPr="00497472" w:rsidTr="00497472">
        <w:tc>
          <w:tcPr>
            <w:tcW w:w="675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077C92" w:rsidRPr="00497472" w:rsidRDefault="00077C92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077C92" w:rsidRPr="00E56BF3" w:rsidRDefault="00077C92" w:rsidP="00E56B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4 081,68</w:t>
            </w:r>
          </w:p>
        </w:tc>
      </w:tr>
      <w:tr w:rsidR="00077C92" w:rsidRPr="00497472" w:rsidTr="00497472">
        <w:tc>
          <w:tcPr>
            <w:tcW w:w="675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077C92" w:rsidRPr="00497472" w:rsidTr="00497472">
        <w:tc>
          <w:tcPr>
            <w:tcW w:w="675" w:type="dxa"/>
            <w:vMerge w:val="restart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10150,34</w:t>
            </w:r>
          </w:p>
        </w:tc>
      </w:tr>
      <w:tr w:rsidR="00077C92" w:rsidRPr="00497472" w:rsidTr="00497472">
        <w:tc>
          <w:tcPr>
            <w:tcW w:w="675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4,66</w:t>
            </w:r>
          </w:p>
        </w:tc>
      </w:tr>
      <w:tr w:rsidR="00077C92" w:rsidRPr="00497472" w:rsidTr="00497472">
        <w:tc>
          <w:tcPr>
            <w:tcW w:w="675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2176,69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7114,96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1000,00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9530,75</w:t>
            </w:r>
          </w:p>
        </w:tc>
      </w:tr>
      <w:tr w:rsidR="00077C92" w:rsidRPr="00497472" w:rsidTr="0069233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22431,00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 (цеховые) расходы, в том числе: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4642,17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2237,42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0,00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3385,20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5250,00</w:t>
            </w:r>
          </w:p>
        </w:tc>
      </w:tr>
      <w:tr w:rsidR="00077C92" w:rsidRPr="00497472" w:rsidTr="00497472">
        <w:tc>
          <w:tcPr>
            <w:tcW w:w="675" w:type="dxa"/>
            <w:vMerge w:val="restart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0</w:t>
            </w:r>
          </w:p>
        </w:tc>
      </w:tr>
      <w:tr w:rsidR="00077C92" w:rsidRPr="00497472" w:rsidTr="00497472">
        <w:tc>
          <w:tcPr>
            <w:tcW w:w="675" w:type="dxa"/>
            <w:vMerge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44,213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83670,7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0,0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203F1B" w:rsidRDefault="00077C92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69791,3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16,00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19,5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6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0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44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137,96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18,21</w:t>
            </w:r>
          </w:p>
        </w:tc>
      </w:tr>
      <w:tr w:rsidR="00077C92" w:rsidRPr="00497472" w:rsidTr="00497472">
        <w:tc>
          <w:tcPr>
            <w:tcW w:w="675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077C92" w:rsidRPr="00497472" w:rsidRDefault="00077C92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077C92" w:rsidRDefault="00077C92">
            <w:pPr>
              <w:jc w:val="center"/>
            </w:pPr>
            <w:r>
              <w:t>4,2</w:t>
            </w:r>
          </w:p>
        </w:tc>
      </w:tr>
    </w:tbl>
    <w:p w:rsidR="00077C92" w:rsidRPr="00031E80" w:rsidRDefault="00077C92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077C92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92" w:rsidRDefault="00077C92" w:rsidP="001B6D44">
      <w:pPr>
        <w:spacing w:after="0" w:line="240" w:lineRule="auto"/>
      </w:pPr>
      <w:r>
        <w:separator/>
      </w:r>
    </w:p>
  </w:endnote>
  <w:endnote w:type="continuationSeparator" w:id="0">
    <w:p w:rsidR="00077C92" w:rsidRDefault="00077C92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92" w:rsidRDefault="00077C92" w:rsidP="001B6D44">
      <w:pPr>
        <w:spacing w:after="0" w:line="240" w:lineRule="auto"/>
      </w:pPr>
      <w:r>
        <w:separator/>
      </w:r>
    </w:p>
  </w:footnote>
  <w:footnote w:type="continuationSeparator" w:id="0">
    <w:p w:rsidR="00077C92" w:rsidRDefault="00077C92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53180"/>
    <w:rsid w:val="00077C92"/>
    <w:rsid w:val="001540B5"/>
    <w:rsid w:val="001A28C4"/>
    <w:rsid w:val="001B6D44"/>
    <w:rsid w:val="00203F1B"/>
    <w:rsid w:val="00241D95"/>
    <w:rsid w:val="00250738"/>
    <w:rsid w:val="0035175B"/>
    <w:rsid w:val="003B28E5"/>
    <w:rsid w:val="003C3E8F"/>
    <w:rsid w:val="00497472"/>
    <w:rsid w:val="004A73ED"/>
    <w:rsid w:val="00623F0A"/>
    <w:rsid w:val="00636720"/>
    <w:rsid w:val="00692332"/>
    <w:rsid w:val="006E261C"/>
    <w:rsid w:val="00722789"/>
    <w:rsid w:val="007A3A00"/>
    <w:rsid w:val="007B7785"/>
    <w:rsid w:val="0081001A"/>
    <w:rsid w:val="00850F48"/>
    <w:rsid w:val="008C2E22"/>
    <w:rsid w:val="008D7DBD"/>
    <w:rsid w:val="009C3A57"/>
    <w:rsid w:val="00A4200F"/>
    <w:rsid w:val="00A76C8F"/>
    <w:rsid w:val="00B8159A"/>
    <w:rsid w:val="00B821FC"/>
    <w:rsid w:val="00BA4E87"/>
    <w:rsid w:val="00D0215D"/>
    <w:rsid w:val="00D40179"/>
    <w:rsid w:val="00D8032A"/>
    <w:rsid w:val="00E43328"/>
    <w:rsid w:val="00E56BF3"/>
    <w:rsid w:val="00E760AF"/>
    <w:rsid w:val="00EB187D"/>
    <w:rsid w:val="00EF34C6"/>
    <w:rsid w:val="00F85D29"/>
    <w:rsid w:val="00F85FFE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Ludmila</cp:lastModifiedBy>
  <cp:revision>19</cp:revision>
  <cp:lastPrinted>2012-11-19T08:25:00Z</cp:lastPrinted>
  <dcterms:created xsi:type="dcterms:W3CDTF">2012-11-14T13:48:00Z</dcterms:created>
  <dcterms:modified xsi:type="dcterms:W3CDTF">2014-01-20T10:47:00Z</dcterms:modified>
</cp:coreProperties>
</file>