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4" w:rsidRDefault="00D80A84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2015 года</w:t>
      </w:r>
    </w:p>
    <w:p w:rsidR="00D80A84" w:rsidRDefault="00D80A84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0A84" w:rsidRPr="004707B9" w:rsidTr="00445257">
        <w:trPr>
          <w:trHeight w:val="470"/>
        </w:trPr>
        <w:tc>
          <w:tcPr>
            <w:tcW w:w="675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D80A84" w:rsidRPr="004707B9" w:rsidRDefault="00D80A84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0A84" w:rsidRPr="00B74F52" w:rsidRDefault="00D80A84" w:rsidP="004F52D0">
      <w:pPr>
        <w:rPr>
          <w:sz w:val="20"/>
          <w:szCs w:val="20"/>
        </w:rPr>
      </w:pPr>
    </w:p>
    <w:sectPr w:rsidR="00D80A84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84" w:rsidRDefault="00D80A84" w:rsidP="007E69B1">
      <w:pPr>
        <w:spacing w:after="0" w:line="240" w:lineRule="auto"/>
      </w:pPr>
      <w:r>
        <w:separator/>
      </w:r>
    </w:p>
  </w:endnote>
  <w:endnote w:type="continuationSeparator" w:id="0">
    <w:p w:rsidR="00D80A84" w:rsidRDefault="00D80A8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84" w:rsidRDefault="00D80A84" w:rsidP="007E69B1">
      <w:pPr>
        <w:spacing w:after="0" w:line="240" w:lineRule="auto"/>
      </w:pPr>
      <w:r>
        <w:separator/>
      </w:r>
    </w:p>
  </w:footnote>
  <w:footnote w:type="continuationSeparator" w:id="0">
    <w:p w:rsidR="00D80A84" w:rsidRDefault="00D80A8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748EB"/>
    <w:rsid w:val="00182A11"/>
    <w:rsid w:val="0020751B"/>
    <w:rsid w:val="00210AF4"/>
    <w:rsid w:val="00221769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02338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C7977"/>
    <w:rsid w:val="00AD53D1"/>
    <w:rsid w:val="00AE2F2C"/>
    <w:rsid w:val="00B13570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2014-03-05T05:13:00Z</dcterms:created>
  <dcterms:modified xsi:type="dcterms:W3CDTF">2016-03-10T12:39:00Z</dcterms:modified>
</cp:coreProperties>
</file>