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F4" w:rsidRPr="0042227F" w:rsidRDefault="005424F4" w:rsidP="0042227F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>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</w:t>
      </w:r>
      <w:r>
        <w:rPr>
          <w:rFonts w:ascii="Times New Roman" w:hAnsi="Times New Roman"/>
        </w:rPr>
        <w:t xml:space="preserve">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Pr="0042227F">
        <w:rPr>
          <w:rFonts w:ascii="Times New Roman" w:hAnsi="Times New Roman"/>
        </w:rPr>
        <w:t>об основных потребительских характеристиках и их соответствии государственным и иным стандартам качества</w:t>
      </w:r>
    </w:p>
    <w:p w:rsidR="005424F4" w:rsidRDefault="005424F4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2227F">
        <w:rPr>
          <w:rFonts w:ascii="Times New Roman" w:hAnsi="Times New Roman"/>
        </w:rPr>
        <w:t>(система теплоснабжения)</w:t>
      </w:r>
    </w:p>
    <w:p w:rsidR="005424F4" w:rsidRDefault="005424F4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8220" w:type="dxa"/>
        <w:tblInd w:w="98" w:type="dxa"/>
        <w:tblLook w:val="0000"/>
      </w:tblPr>
      <w:tblGrid>
        <w:gridCol w:w="660"/>
        <w:gridCol w:w="4180"/>
        <w:gridCol w:w="3380"/>
      </w:tblGrid>
      <w:tr w:rsidR="005424F4" w:rsidRPr="00845887" w:rsidTr="00845887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424F4" w:rsidRPr="00845887" w:rsidRDefault="005424F4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24F4" w:rsidRPr="00845887" w:rsidRDefault="005424F4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24F4" w:rsidRPr="00845887" w:rsidRDefault="005424F4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Суммарно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424F4" w:rsidRPr="00845887" w:rsidTr="00845887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F4" w:rsidRPr="00845887" w:rsidRDefault="005424F4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4F4" w:rsidRPr="00845887" w:rsidRDefault="005424F4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аварий на системах теплоснабжения (единиц на км)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24F4" w:rsidRPr="00845887" w:rsidRDefault="005424F4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424F4" w:rsidRPr="00845887" w:rsidTr="0084588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F4" w:rsidRPr="00845887" w:rsidRDefault="005424F4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4F4" w:rsidRPr="00845887" w:rsidRDefault="005424F4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часов, превышающих допустимую  продолжительность перерыва 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24F4" w:rsidRPr="00845887" w:rsidRDefault="005424F4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424F4" w:rsidRPr="00845887" w:rsidTr="00845887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F4" w:rsidRPr="00845887" w:rsidRDefault="005424F4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4F4" w:rsidRPr="00845887" w:rsidRDefault="005424F4" w:rsidP="005424F4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горячему водоснабжению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24F4" w:rsidRPr="00845887" w:rsidRDefault="005424F4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424F4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F4" w:rsidRPr="00845887" w:rsidRDefault="005424F4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4F4" w:rsidRPr="00845887" w:rsidRDefault="005424F4" w:rsidP="005424F4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отоплению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24F4" w:rsidRPr="00845887" w:rsidRDefault="005424F4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424F4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F4" w:rsidRPr="00845887" w:rsidRDefault="005424F4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4F4" w:rsidRPr="00845887" w:rsidRDefault="005424F4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24F4" w:rsidRPr="00845887" w:rsidRDefault="005424F4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424F4" w:rsidRPr="00845887" w:rsidTr="00845887">
        <w:trPr>
          <w:trHeight w:val="16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F4" w:rsidRPr="00845887" w:rsidRDefault="005424F4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4F4" w:rsidRPr="00845887" w:rsidRDefault="005424F4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отклонения от нормативной температуры воздуха по вине регулируемой  организации в жилых и нежилых отапливаемых помещениях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24F4" w:rsidRPr="00845887" w:rsidRDefault="005424F4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424F4" w:rsidRDefault="005424F4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424F4" w:rsidRDefault="005424F4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424F4" w:rsidRDefault="005424F4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424F4" w:rsidRDefault="005424F4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424F4" w:rsidRDefault="005424F4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424F4" w:rsidRDefault="005424F4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424F4" w:rsidRDefault="005424F4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5424F4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4F4" w:rsidRDefault="005424F4" w:rsidP="007E69B1">
      <w:pPr>
        <w:spacing w:after="0" w:line="240" w:lineRule="auto"/>
      </w:pPr>
      <w:r>
        <w:separator/>
      </w:r>
    </w:p>
  </w:endnote>
  <w:endnote w:type="continuationSeparator" w:id="0">
    <w:p w:rsidR="005424F4" w:rsidRDefault="005424F4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4F4" w:rsidRDefault="005424F4" w:rsidP="007E69B1">
      <w:pPr>
        <w:spacing w:after="0" w:line="240" w:lineRule="auto"/>
      </w:pPr>
      <w:r>
        <w:separator/>
      </w:r>
    </w:p>
  </w:footnote>
  <w:footnote w:type="continuationSeparator" w:id="0">
    <w:p w:rsidR="005424F4" w:rsidRDefault="005424F4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044E72"/>
    <w:rsid w:val="00075261"/>
    <w:rsid w:val="00085603"/>
    <w:rsid w:val="00101FC1"/>
    <w:rsid w:val="00110AF6"/>
    <w:rsid w:val="00137755"/>
    <w:rsid w:val="00172070"/>
    <w:rsid w:val="00182A11"/>
    <w:rsid w:val="001F01DD"/>
    <w:rsid w:val="0020751B"/>
    <w:rsid w:val="00210AF4"/>
    <w:rsid w:val="00221769"/>
    <w:rsid w:val="002772A4"/>
    <w:rsid w:val="002A64FD"/>
    <w:rsid w:val="002A6BE0"/>
    <w:rsid w:val="002C23A3"/>
    <w:rsid w:val="002E294C"/>
    <w:rsid w:val="002E4A4C"/>
    <w:rsid w:val="003016F4"/>
    <w:rsid w:val="00355FFA"/>
    <w:rsid w:val="00360D8A"/>
    <w:rsid w:val="003B3480"/>
    <w:rsid w:val="003B6843"/>
    <w:rsid w:val="003B7F24"/>
    <w:rsid w:val="003C3FB5"/>
    <w:rsid w:val="003D349F"/>
    <w:rsid w:val="003D4852"/>
    <w:rsid w:val="003E6197"/>
    <w:rsid w:val="0042227F"/>
    <w:rsid w:val="004707B9"/>
    <w:rsid w:val="004A1345"/>
    <w:rsid w:val="004D327C"/>
    <w:rsid w:val="004E1C05"/>
    <w:rsid w:val="004F52D0"/>
    <w:rsid w:val="00512F7D"/>
    <w:rsid w:val="00522AE6"/>
    <w:rsid w:val="0052327D"/>
    <w:rsid w:val="005424F4"/>
    <w:rsid w:val="00554648"/>
    <w:rsid w:val="005F660D"/>
    <w:rsid w:val="00623C58"/>
    <w:rsid w:val="00624C5D"/>
    <w:rsid w:val="00642714"/>
    <w:rsid w:val="0069463E"/>
    <w:rsid w:val="007278E3"/>
    <w:rsid w:val="00741616"/>
    <w:rsid w:val="007516E1"/>
    <w:rsid w:val="00766379"/>
    <w:rsid w:val="00770000"/>
    <w:rsid w:val="007769B5"/>
    <w:rsid w:val="00794415"/>
    <w:rsid w:val="007C2C51"/>
    <w:rsid w:val="007E69B1"/>
    <w:rsid w:val="007F0C7E"/>
    <w:rsid w:val="00811C31"/>
    <w:rsid w:val="00821BE5"/>
    <w:rsid w:val="00836935"/>
    <w:rsid w:val="008440CE"/>
    <w:rsid w:val="00845887"/>
    <w:rsid w:val="008502C3"/>
    <w:rsid w:val="008821D2"/>
    <w:rsid w:val="008A4355"/>
    <w:rsid w:val="008C4709"/>
    <w:rsid w:val="008E546B"/>
    <w:rsid w:val="00940FC0"/>
    <w:rsid w:val="00946034"/>
    <w:rsid w:val="009B2DD7"/>
    <w:rsid w:val="009C3E2A"/>
    <w:rsid w:val="009C787B"/>
    <w:rsid w:val="009F1B2C"/>
    <w:rsid w:val="00A330B4"/>
    <w:rsid w:val="00A720F7"/>
    <w:rsid w:val="00A83E80"/>
    <w:rsid w:val="00A94CA0"/>
    <w:rsid w:val="00AB174B"/>
    <w:rsid w:val="00AD53D1"/>
    <w:rsid w:val="00AE2F2C"/>
    <w:rsid w:val="00B13570"/>
    <w:rsid w:val="00B74F52"/>
    <w:rsid w:val="00BA1F19"/>
    <w:rsid w:val="00C33FB2"/>
    <w:rsid w:val="00C86E8B"/>
    <w:rsid w:val="00C915C9"/>
    <w:rsid w:val="00C94BD6"/>
    <w:rsid w:val="00CE5383"/>
    <w:rsid w:val="00D857E8"/>
    <w:rsid w:val="00D86D11"/>
    <w:rsid w:val="00DB2502"/>
    <w:rsid w:val="00DD375B"/>
    <w:rsid w:val="00DF430F"/>
    <w:rsid w:val="00E1387D"/>
    <w:rsid w:val="00E26684"/>
    <w:rsid w:val="00E37090"/>
    <w:rsid w:val="00E43328"/>
    <w:rsid w:val="00F54463"/>
    <w:rsid w:val="00F76138"/>
    <w:rsid w:val="00F76DE4"/>
    <w:rsid w:val="00F87399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143</Words>
  <Characters>821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Булатов</cp:lastModifiedBy>
  <cp:revision>5</cp:revision>
  <cp:lastPrinted>2012-11-19T08:32:00Z</cp:lastPrinted>
  <dcterms:created xsi:type="dcterms:W3CDTF">2014-03-05T04:58:00Z</dcterms:created>
  <dcterms:modified xsi:type="dcterms:W3CDTF">2017-02-02T07:18:00Z</dcterms:modified>
</cp:coreProperties>
</file>