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17B" w:rsidRDefault="0043317B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финансово-хозяйственной деятельности</w:t>
      </w:r>
    </w:p>
    <w:p w:rsidR="0043317B" w:rsidRDefault="0043317B" w:rsidP="00F85FFE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общества с ограниченной ответственностью «Флагман»</w:t>
      </w:r>
    </w:p>
    <w:p w:rsidR="0043317B" w:rsidRDefault="0043317B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E43328">
        <w:rPr>
          <w:rFonts w:ascii="Times New Roman" w:hAnsi="Times New Roman"/>
        </w:rPr>
        <w:t>(</w:t>
      </w:r>
      <w:r>
        <w:rPr>
          <w:rFonts w:ascii="Times New Roman" w:hAnsi="Times New Roman"/>
        </w:rPr>
        <w:t>Морозовское городское поселение МО "Всеволожский</w:t>
      </w:r>
      <w:r w:rsidRPr="00E43328">
        <w:rPr>
          <w:rFonts w:ascii="Times New Roman" w:hAnsi="Times New Roman"/>
        </w:rPr>
        <w:t xml:space="preserve"> муниципальный район")</w:t>
      </w:r>
      <w:r>
        <w:rPr>
          <w:rFonts w:ascii="Times New Roman" w:hAnsi="Times New Roman"/>
        </w:rPr>
        <w:t>,</w:t>
      </w:r>
    </w:p>
    <w:p w:rsidR="0043317B" w:rsidRDefault="0043317B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которые были учтены комитетом по тарифам и ценовой политике (Лен РТК)</w:t>
      </w:r>
    </w:p>
    <w:p w:rsidR="0043317B" w:rsidRDefault="0043317B" w:rsidP="00692332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 установлении тарифов на 2018 год</w:t>
      </w:r>
    </w:p>
    <w:p w:rsidR="0043317B" w:rsidRDefault="0043317B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984"/>
        <w:gridCol w:w="4395"/>
        <w:gridCol w:w="1276"/>
        <w:gridCol w:w="2018"/>
      </w:tblGrid>
      <w:tr w:rsidR="0043317B" w:rsidRPr="00497472" w:rsidTr="00652D4B">
        <w:trPr>
          <w:tblHeader/>
        </w:trPr>
        <w:tc>
          <w:tcPr>
            <w:tcW w:w="675" w:type="dxa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6379" w:type="dxa"/>
            <w:gridSpan w:val="2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2018" w:type="dxa"/>
            <w:vAlign w:val="center"/>
          </w:tcPr>
          <w:p w:rsidR="0043317B" w:rsidRPr="00652D4B" w:rsidRDefault="0043317B" w:rsidP="00652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D4B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43317B" w:rsidRPr="00497472" w:rsidTr="004F4411">
        <w:trPr>
          <w:tblHeader/>
        </w:trPr>
        <w:tc>
          <w:tcPr>
            <w:tcW w:w="675" w:type="dxa"/>
            <w:vAlign w:val="center"/>
          </w:tcPr>
          <w:p w:rsidR="0043317B" w:rsidRPr="00497472" w:rsidRDefault="0043317B" w:rsidP="004F44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497472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79" w:type="dxa"/>
            <w:gridSpan w:val="2"/>
            <w:vAlign w:val="center"/>
          </w:tcPr>
          <w:p w:rsidR="0043317B" w:rsidRPr="00497472" w:rsidRDefault="0043317B" w:rsidP="004F44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497472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43317B" w:rsidRPr="00497472" w:rsidRDefault="0043317B" w:rsidP="004F44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497472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2018" w:type="dxa"/>
            <w:vAlign w:val="center"/>
          </w:tcPr>
          <w:p w:rsidR="0043317B" w:rsidRPr="00652D4B" w:rsidRDefault="0043317B" w:rsidP="004F44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D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3317B" w:rsidRPr="00497472" w:rsidTr="00E4241A">
        <w:tc>
          <w:tcPr>
            <w:tcW w:w="675" w:type="dxa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379" w:type="dxa"/>
            <w:gridSpan w:val="2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Вид регулируемой деятельности</w:t>
            </w:r>
          </w:p>
        </w:tc>
        <w:tc>
          <w:tcPr>
            <w:tcW w:w="1276" w:type="dxa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8" w:type="dxa"/>
            <w:vAlign w:val="center"/>
          </w:tcPr>
          <w:p w:rsidR="0043317B" w:rsidRPr="00652D4B" w:rsidRDefault="0043317B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D4B">
              <w:rPr>
                <w:rFonts w:ascii="Times New Roman" w:hAnsi="Times New Roman"/>
                <w:sz w:val="20"/>
                <w:szCs w:val="20"/>
              </w:rPr>
              <w:t>Некомбинированная выработка</w:t>
            </w:r>
          </w:p>
        </w:tc>
      </w:tr>
      <w:tr w:rsidR="0043317B" w:rsidRPr="00497472" w:rsidTr="00E4241A">
        <w:tc>
          <w:tcPr>
            <w:tcW w:w="675" w:type="dxa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379" w:type="dxa"/>
            <w:gridSpan w:val="2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Выручка от регулируемой деятельности </w:t>
            </w:r>
          </w:p>
        </w:tc>
        <w:tc>
          <w:tcPr>
            <w:tcW w:w="1276" w:type="dxa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43317B" w:rsidRPr="00652D4B" w:rsidRDefault="0043317B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190 079,40</w:t>
            </w:r>
          </w:p>
        </w:tc>
      </w:tr>
      <w:tr w:rsidR="0043317B" w:rsidRPr="00497472" w:rsidTr="00E4241A">
        <w:tc>
          <w:tcPr>
            <w:tcW w:w="675" w:type="dxa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379" w:type="dxa"/>
            <w:gridSpan w:val="2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Себестоимость производимых товаров (оказываемых услуг) по регулируемому виду деятельности, в том числе: </w:t>
            </w:r>
          </w:p>
        </w:tc>
        <w:tc>
          <w:tcPr>
            <w:tcW w:w="1276" w:type="dxa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43317B" w:rsidRPr="00652D4B" w:rsidRDefault="0043317B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152 055,47</w:t>
            </w:r>
          </w:p>
        </w:tc>
      </w:tr>
      <w:tr w:rsidR="0043317B" w:rsidRPr="00497472" w:rsidTr="00E4241A">
        <w:tc>
          <w:tcPr>
            <w:tcW w:w="675" w:type="dxa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3.1.</w:t>
            </w:r>
          </w:p>
        </w:tc>
        <w:tc>
          <w:tcPr>
            <w:tcW w:w="6379" w:type="dxa"/>
            <w:gridSpan w:val="2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покупаемую тепловую энергию (мощность)</w:t>
            </w:r>
          </w:p>
        </w:tc>
        <w:tc>
          <w:tcPr>
            <w:tcW w:w="1276" w:type="dxa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noWrap/>
            <w:vAlign w:val="center"/>
          </w:tcPr>
          <w:p w:rsidR="0043317B" w:rsidRPr="00652D4B" w:rsidRDefault="0043317B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317B" w:rsidRPr="00497472" w:rsidTr="00E4241A">
        <w:tc>
          <w:tcPr>
            <w:tcW w:w="675" w:type="dxa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3.2.</w:t>
            </w:r>
          </w:p>
        </w:tc>
        <w:tc>
          <w:tcPr>
            <w:tcW w:w="6379" w:type="dxa"/>
            <w:gridSpan w:val="2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топливо</w:t>
            </w:r>
          </w:p>
        </w:tc>
        <w:tc>
          <w:tcPr>
            <w:tcW w:w="1276" w:type="dxa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43317B" w:rsidRPr="00652D4B" w:rsidRDefault="0043317B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59 200,22</w:t>
            </w:r>
          </w:p>
        </w:tc>
      </w:tr>
      <w:tr w:rsidR="0043317B" w:rsidRPr="00497472" w:rsidTr="00E4241A">
        <w:tc>
          <w:tcPr>
            <w:tcW w:w="675" w:type="dxa"/>
            <w:vMerge w:val="restart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3317B" w:rsidRPr="00497472" w:rsidRDefault="0043317B" w:rsidP="004974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>Газ природный по регулируемой цене</w:t>
            </w:r>
          </w:p>
        </w:tc>
        <w:tc>
          <w:tcPr>
            <w:tcW w:w="4395" w:type="dxa"/>
            <w:vAlign w:val="center"/>
          </w:tcPr>
          <w:p w:rsidR="0043317B" w:rsidRPr="00497472" w:rsidRDefault="0043317B" w:rsidP="00497472">
            <w:pPr>
              <w:spacing w:after="0" w:line="240" w:lineRule="auto"/>
              <w:ind w:left="4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>Стоимость</w:t>
            </w:r>
          </w:p>
        </w:tc>
        <w:tc>
          <w:tcPr>
            <w:tcW w:w="1276" w:type="dxa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43317B" w:rsidRPr="00652D4B" w:rsidRDefault="0043317B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55 047,91</w:t>
            </w:r>
          </w:p>
        </w:tc>
      </w:tr>
      <w:tr w:rsidR="0043317B" w:rsidRPr="00497472" w:rsidTr="00E4241A">
        <w:tc>
          <w:tcPr>
            <w:tcW w:w="675" w:type="dxa"/>
            <w:vMerge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43317B" w:rsidRPr="00497472" w:rsidRDefault="0043317B" w:rsidP="004974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43317B" w:rsidRPr="00497472" w:rsidRDefault="0043317B" w:rsidP="00497472">
            <w:pPr>
              <w:spacing w:after="0" w:line="240" w:lineRule="auto"/>
              <w:ind w:left="4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276" w:type="dxa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тыс.м</w:t>
            </w:r>
            <w:r w:rsidRPr="00497472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2018" w:type="dxa"/>
            <w:vAlign w:val="center"/>
          </w:tcPr>
          <w:p w:rsidR="0043317B" w:rsidRPr="00652D4B" w:rsidRDefault="0043317B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11 293,08</w:t>
            </w:r>
          </w:p>
        </w:tc>
      </w:tr>
      <w:tr w:rsidR="0043317B" w:rsidRPr="00497472" w:rsidTr="00E4241A">
        <w:tc>
          <w:tcPr>
            <w:tcW w:w="675" w:type="dxa"/>
            <w:vMerge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43317B" w:rsidRPr="00497472" w:rsidRDefault="0043317B" w:rsidP="004974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43317B" w:rsidRPr="00497472" w:rsidRDefault="0043317B" w:rsidP="00497472">
            <w:pPr>
              <w:spacing w:after="0" w:line="240" w:lineRule="auto"/>
              <w:ind w:left="4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Стоимость 1й единицы объема с учетом доставки </w:t>
            </w:r>
          </w:p>
          <w:p w:rsidR="0043317B" w:rsidRPr="00497472" w:rsidRDefault="0043317B" w:rsidP="00497472">
            <w:pPr>
              <w:spacing w:after="0" w:line="240" w:lineRule="auto"/>
              <w:ind w:left="4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>(транспортировки)</w:t>
            </w:r>
          </w:p>
        </w:tc>
        <w:tc>
          <w:tcPr>
            <w:tcW w:w="1276" w:type="dxa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руб./тыс.м</w:t>
            </w:r>
            <w:r w:rsidRPr="00497472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2018" w:type="dxa"/>
            <w:vAlign w:val="center"/>
          </w:tcPr>
          <w:p w:rsidR="0043317B" w:rsidRPr="00652D4B" w:rsidRDefault="0043317B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5 239,23</w:t>
            </w:r>
          </w:p>
        </w:tc>
      </w:tr>
      <w:tr w:rsidR="0043317B" w:rsidRPr="00497472" w:rsidTr="00E4241A">
        <w:tc>
          <w:tcPr>
            <w:tcW w:w="675" w:type="dxa"/>
            <w:vMerge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43317B" w:rsidRPr="00497472" w:rsidRDefault="0043317B" w:rsidP="004974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43317B" w:rsidRPr="00497472" w:rsidRDefault="0043317B" w:rsidP="00497472">
            <w:pPr>
              <w:spacing w:after="0" w:line="240" w:lineRule="auto"/>
              <w:ind w:left="4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97472">
              <w:rPr>
                <w:rFonts w:ascii="Times New Roman" w:hAnsi="Times New Roman"/>
                <w:sz w:val="18"/>
                <w:szCs w:val="18"/>
                <w:lang w:eastAsia="ru-RU"/>
              </w:rPr>
              <w:t>Способ приобретения</w:t>
            </w:r>
          </w:p>
        </w:tc>
        <w:tc>
          <w:tcPr>
            <w:tcW w:w="1276" w:type="dxa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8" w:type="dxa"/>
            <w:vAlign w:val="center"/>
          </w:tcPr>
          <w:p w:rsidR="0043317B" w:rsidRPr="00652D4B" w:rsidRDefault="0043317B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D4B">
              <w:rPr>
                <w:rFonts w:ascii="Times New Roman" w:hAnsi="Times New Roman"/>
                <w:sz w:val="20"/>
                <w:szCs w:val="20"/>
              </w:rPr>
              <w:t>прямые поставки</w:t>
            </w:r>
          </w:p>
        </w:tc>
      </w:tr>
      <w:tr w:rsidR="0043317B" w:rsidRPr="00497472" w:rsidTr="00E4241A">
        <w:tc>
          <w:tcPr>
            <w:tcW w:w="675" w:type="dxa"/>
            <w:vMerge w:val="restart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3.3.</w:t>
            </w:r>
          </w:p>
        </w:tc>
        <w:tc>
          <w:tcPr>
            <w:tcW w:w="6379" w:type="dxa"/>
            <w:gridSpan w:val="2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покупаемую электрическую энергию (мощность), потребляемую оборудованием, используемым в технологическом процессе:</w:t>
            </w:r>
          </w:p>
        </w:tc>
        <w:tc>
          <w:tcPr>
            <w:tcW w:w="1276" w:type="dxa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43317B" w:rsidRPr="00652D4B" w:rsidRDefault="0043317B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19 636,26</w:t>
            </w:r>
          </w:p>
        </w:tc>
      </w:tr>
      <w:tr w:rsidR="0043317B" w:rsidRPr="00497472" w:rsidTr="00E4241A">
        <w:tc>
          <w:tcPr>
            <w:tcW w:w="675" w:type="dxa"/>
            <w:vMerge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Средневзвешенная стоимость 1 кВт*ч (с учетом мощности)</w:t>
            </w:r>
          </w:p>
        </w:tc>
        <w:tc>
          <w:tcPr>
            <w:tcW w:w="1276" w:type="dxa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руб./кВт.ч.</w:t>
            </w:r>
          </w:p>
        </w:tc>
        <w:tc>
          <w:tcPr>
            <w:tcW w:w="2018" w:type="dxa"/>
            <w:vAlign w:val="center"/>
          </w:tcPr>
          <w:p w:rsidR="0043317B" w:rsidRPr="00652D4B" w:rsidRDefault="0043317B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6,43</w:t>
            </w:r>
          </w:p>
        </w:tc>
      </w:tr>
      <w:tr w:rsidR="0043317B" w:rsidRPr="00497472" w:rsidTr="00E4241A">
        <w:tc>
          <w:tcPr>
            <w:tcW w:w="675" w:type="dxa"/>
            <w:vMerge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Объем приобретенной электрической энергии</w:t>
            </w:r>
          </w:p>
        </w:tc>
        <w:tc>
          <w:tcPr>
            <w:tcW w:w="1276" w:type="dxa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тыс.кВт*ч</w:t>
            </w:r>
          </w:p>
        </w:tc>
        <w:tc>
          <w:tcPr>
            <w:tcW w:w="2018" w:type="dxa"/>
            <w:vAlign w:val="center"/>
          </w:tcPr>
          <w:p w:rsidR="0043317B" w:rsidRPr="00652D4B" w:rsidRDefault="0043317B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3 002,35</w:t>
            </w:r>
          </w:p>
        </w:tc>
      </w:tr>
      <w:tr w:rsidR="0043317B" w:rsidRPr="00497472" w:rsidTr="00E4241A">
        <w:tc>
          <w:tcPr>
            <w:tcW w:w="675" w:type="dxa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3.4.</w:t>
            </w:r>
          </w:p>
        </w:tc>
        <w:tc>
          <w:tcPr>
            <w:tcW w:w="6379" w:type="dxa"/>
            <w:gridSpan w:val="2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приобретение холодной воды, используемой в технологическом процессе</w:t>
            </w:r>
          </w:p>
        </w:tc>
        <w:tc>
          <w:tcPr>
            <w:tcW w:w="1276" w:type="dxa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43317B" w:rsidRPr="00652D4B" w:rsidRDefault="0043317B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10 131,04</w:t>
            </w:r>
          </w:p>
        </w:tc>
      </w:tr>
      <w:tr w:rsidR="0043317B" w:rsidRPr="00497472" w:rsidTr="00E4241A">
        <w:tc>
          <w:tcPr>
            <w:tcW w:w="675" w:type="dxa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3.5.</w:t>
            </w:r>
          </w:p>
        </w:tc>
        <w:tc>
          <w:tcPr>
            <w:tcW w:w="6379" w:type="dxa"/>
            <w:gridSpan w:val="2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химреагенты, используемые в технологическом процессе</w:t>
            </w:r>
          </w:p>
        </w:tc>
        <w:tc>
          <w:tcPr>
            <w:tcW w:w="1276" w:type="dxa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43317B" w:rsidRPr="00652D4B" w:rsidRDefault="0043317B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4 073,40</w:t>
            </w:r>
          </w:p>
        </w:tc>
      </w:tr>
      <w:tr w:rsidR="0043317B" w:rsidRPr="00497472" w:rsidTr="00E4241A">
        <w:tc>
          <w:tcPr>
            <w:tcW w:w="675" w:type="dxa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3.6.</w:t>
            </w:r>
          </w:p>
        </w:tc>
        <w:tc>
          <w:tcPr>
            <w:tcW w:w="6379" w:type="dxa"/>
            <w:gridSpan w:val="2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276" w:type="dxa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43317B" w:rsidRPr="00652D4B" w:rsidRDefault="0043317B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15 567,41</w:t>
            </w:r>
          </w:p>
        </w:tc>
      </w:tr>
      <w:tr w:rsidR="0043317B" w:rsidRPr="00497472" w:rsidTr="00E4241A">
        <w:tc>
          <w:tcPr>
            <w:tcW w:w="675" w:type="dxa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49747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379" w:type="dxa"/>
            <w:gridSpan w:val="2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амортизацию основных производственных средств, используемых в технологическом процессе</w:t>
            </w:r>
          </w:p>
        </w:tc>
        <w:tc>
          <w:tcPr>
            <w:tcW w:w="1276" w:type="dxa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43317B" w:rsidRPr="00652D4B" w:rsidRDefault="0043317B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21 011,00</w:t>
            </w:r>
          </w:p>
        </w:tc>
      </w:tr>
      <w:tr w:rsidR="0043317B" w:rsidRPr="00497472" w:rsidTr="00E4241A">
        <w:tc>
          <w:tcPr>
            <w:tcW w:w="675" w:type="dxa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3.9.</w:t>
            </w:r>
          </w:p>
        </w:tc>
        <w:tc>
          <w:tcPr>
            <w:tcW w:w="6379" w:type="dxa"/>
            <w:gridSpan w:val="2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Общепроизводственные</w:t>
            </w:r>
            <w:r>
              <w:rPr>
                <w:rFonts w:ascii="Times New Roman" w:hAnsi="Times New Roman"/>
                <w:sz w:val="20"/>
              </w:rPr>
              <w:t xml:space="preserve"> (цеховые) расходы</w:t>
            </w:r>
          </w:p>
        </w:tc>
        <w:tc>
          <w:tcPr>
            <w:tcW w:w="1276" w:type="dxa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43317B" w:rsidRPr="00652D4B" w:rsidRDefault="0043317B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9 663,85</w:t>
            </w:r>
          </w:p>
        </w:tc>
      </w:tr>
      <w:tr w:rsidR="0043317B" w:rsidRPr="00497472" w:rsidTr="00E4241A">
        <w:tc>
          <w:tcPr>
            <w:tcW w:w="675" w:type="dxa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3.10.</w:t>
            </w:r>
          </w:p>
        </w:tc>
        <w:tc>
          <w:tcPr>
            <w:tcW w:w="6379" w:type="dxa"/>
            <w:gridSpan w:val="2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Общехозяйственные (управленческие) расходы</w:t>
            </w:r>
          </w:p>
        </w:tc>
        <w:tc>
          <w:tcPr>
            <w:tcW w:w="1276" w:type="dxa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43317B" w:rsidRPr="00652D4B" w:rsidRDefault="0043317B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4 868,07</w:t>
            </w:r>
          </w:p>
        </w:tc>
      </w:tr>
      <w:tr w:rsidR="0043317B" w:rsidRPr="00497472" w:rsidTr="00E4241A">
        <w:tc>
          <w:tcPr>
            <w:tcW w:w="675" w:type="dxa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3.11.</w:t>
            </w:r>
          </w:p>
        </w:tc>
        <w:tc>
          <w:tcPr>
            <w:tcW w:w="6379" w:type="dxa"/>
            <w:gridSpan w:val="2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ремонт (капитальный и текущий) основных производственных средств</w:t>
            </w:r>
          </w:p>
        </w:tc>
        <w:tc>
          <w:tcPr>
            <w:tcW w:w="1276" w:type="dxa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43317B" w:rsidRPr="00652D4B" w:rsidRDefault="0043317B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4 939,36</w:t>
            </w:r>
          </w:p>
        </w:tc>
      </w:tr>
      <w:tr w:rsidR="0043317B" w:rsidRPr="00497472" w:rsidTr="00E4241A">
        <w:tc>
          <w:tcPr>
            <w:tcW w:w="675" w:type="dxa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3.12.</w:t>
            </w:r>
          </w:p>
        </w:tc>
        <w:tc>
          <w:tcPr>
            <w:tcW w:w="6379" w:type="dxa"/>
            <w:gridSpan w:val="2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276" w:type="dxa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43317B" w:rsidRPr="00652D4B" w:rsidRDefault="0043317B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9 829,39</w:t>
            </w:r>
          </w:p>
        </w:tc>
      </w:tr>
      <w:tr w:rsidR="0043317B" w:rsidRPr="00497472" w:rsidTr="00E4241A">
        <w:tc>
          <w:tcPr>
            <w:tcW w:w="675" w:type="dxa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6379" w:type="dxa"/>
            <w:gridSpan w:val="2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Валовая прибыль от продажи товаров и услуг по регулируемому виду деятельности </w:t>
            </w:r>
          </w:p>
        </w:tc>
        <w:tc>
          <w:tcPr>
            <w:tcW w:w="1276" w:type="dxa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43317B" w:rsidRPr="008C6B2C" w:rsidRDefault="0043317B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10 862,78</w:t>
            </w:r>
          </w:p>
        </w:tc>
      </w:tr>
      <w:tr w:rsidR="0043317B" w:rsidRPr="00497472" w:rsidTr="00E4241A">
        <w:tc>
          <w:tcPr>
            <w:tcW w:w="675" w:type="dxa"/>
            <w:vMerge w:val="restart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6379" w:type="dxa"/>
            <w:gridSpan w:val="2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Чистая прибыль от регулируемого вида деятельности </w:t>
            </w:r>
          </w:p>
        </w:tc>
        <w:tc>
          <w:tcPr>
            <w:tcW w:w="1276" w:type="dxa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43317B" w:rsidRPr="000D7205" w:rsidRDefault="0043317B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8 690,23 </w:t>
            </w:r>
          </w:p>
        </w:tc>
      </w:tr>
      <w:tr w:rsidR="0043317B" w:rsidRPr="00497472" w:rsidTr="00E4241A">
        <w:tc>
          <w:tcPr>
            <w:tcW w:w="675" w:type="dxa"/>
            <w:vMerge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В том числе чистая прибыль на финансирование мероприятий, предусмотренных инвестиционной программой по развитию системы теплоснабжения</w:t>
            </w:r>
          </w:p>
        </w:tc>
        <w:tc>
          <w:tcPr>
            <w:tcW w:w="1276" w:type="dxa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2018" w:type="dxa"/>
            <w:vAlign w:val="center"/>
          </w:tcPr>
          <w:p w:rsidR="0043317B" w:rsidRPr="000D7205" w:rsidRDefault="0043317B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3317B" w:rsidRPr="00497472" w:rsidTr="00E4241A">
        <w:tc>
          <w:tcPr>
            <w:tcW w:w="675" w:type="dxa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6379" w:type="dxa"/>
            <w:gridSpan w:val="2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Установленная тепловая мощность </w:t>
            </w:r>
          </w:p>
        </w:tc>
        <w:tc>
          <w:tcPr>
            <w:tcW w:w="1276" w:type="dxa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Гкал/ч</w:t>
            </w:r>
          </w:p>
        </w:tc>
        <w:tc>
          <w:tcPr>
            <w:tcW w:w="2018" w:type="dxa"/>
            <w:vAlign w:val="center"/>
          </w:tcPr>
          <w:p w:rsidR="0043317B" w:rsidRPr="000D7205" w:rsidRDefault="0043317B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205">
              <w:rPr>
                <w:rFonts w:ascii="Times New Roman" w:hAnsi="Times New Roman"/>
                <w:sz w:val="20"/>
                <w:szCs w:val="20"/>
              </w:rPr>
              <w:t>43,65</w:t>
            </w:r>
          </w:p>
        </w:tc>
      </w:tr>
      <w:tr w:rsidR="0043317B" w:rsidRPr="00497472" w:rsidTr="00E4241A">
        <w:tc>
          <w:tcPr>
            <w:tcW w:w="675" w:type="dxa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6379" w:type="dxa"/>
            <w:gridSpan w:val="2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Присоединенная нагрузка </w:t>
            </w:r>
          </w:p>
        </w:tc>
        <w:tc>
          <w:tcPr>
            <w:tcW w:w="1276" w:type="dxa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Гкал/ч</w:t>
            </w:r>
          </w:p>
        </w:tc>
        <w:tc>
          <w:tcPr>
            <w:tcW w:w="2018" w:type="dxa"/>
            <w:vAlign w:val="center"/>
          </w:tcPr>
          <w:p w:rsidR="0043317B" w:rsidRPr="000D7205" w:rsidRDefault="0043317B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205">
              <w:rPr>
                <w:rFonts w:ascii="Times New Roman" w:hAnsi="Times New Roman"/>
                <w:sz w:val="20"/>
                <w:szCs w:val="20"/>
              </w:rPr>
              <w:t>40,43</w:t>
            </w:r>
          </w:p>
        </w:tc>
      </w:tr>
      <w:tr w:rsidR="0043317B" w:rsidRPr="00497472" w:rsidTr="00E4241A">
        <w:tc>
          <w:tcPr>
            <w:tcW w:w="675" w:type="dxa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6379" w:type="dxa"/>
            <w:gridSpan w:val="2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 xml:space="preserve">Объем вырабатываемой регулируемой организацией тепловой энергии </w:t>
            </w:r>
          </w:p>
        </w:tc>
        <w:tc>
          <w:tcPr>
            <w:tcW w:w="1276" w:type="dxa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Гкал</w:t>
            </w:r>
          </w:p>
        </w:tc>
        <w:tc>
          <w:tcPr>
            <w:tcW w:w="2018" w:type="dxa"/>
            <w:vAlign w:val="center"/>
          </w:tcPr>
          <w:p w:rsidR="0043317B" w:rsidRPr="000D7205" w:rsidRDefault="0043317B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205">
              <w:rPr>
                <w:rFonts w:ascii="Times New Roman" w:hAnsi="Times New Roman"/>
                <w:sz w:val="20"/>
                <w:szCs w:val="20"/>
              </w:rPr>
              <w:t>82 87</w:t>
            </w:r>
            <w:r>
              <w:rPr>
                <w:rFonts w:ascii="Times New Roman" w:hAnsi="Times New Roman"/>
                <w:sz w:val="20"/>
                <w:szCs w:val="20"/>
              </w:rPr>
              <w:t>5,6</w:t>
            </w:r>
            <w:r w:rsidRPr="000D72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3317B" w:rsidRPr="00497472" w:rsidTr="00E4241A">
        <w:tc>
          <w:tcPr>
            <w:tcW w:w="675" w:type="dxa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6379" w:type="dxa"/>
            <w:gridSpan w:val="2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Объем покупаемой регулируемой организацией тепловой энергии</w:t>
            </w:r>
          </w:p>
        </w:tc>
        <w:tc>
          <w:tcPr>
            <w:tcW w:w="1276" w:type="dxa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Гкал</w:t>
            </w:r>
          </w:p>
        </w:tc>
        <w:tc>
          <w:tcPr>
            <w:tcW w:w="2018" w:type="dxa"/>
            <w:vAlign w:val="center"/>
          </w:tcPr>
          <w:p w:rsidR="0043317B" w:rsidRPr="000D7205" w:rsidRDefault="0043317B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20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3317B" w:rsidRPr="00497472" w:rsidTr="00E4241A">
        <w:tc>
          <w:tcPr>
            <w:tcW w:w="675" w:type="dxa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6379" w:type="dxa"/>
            <w:gridSpan w:val="2"/>
            <w:vAlign w:val="center"/>
          </w:tcPr>
          <w:p w:rsidR="0043317B" w:rsidRPr="00203F1B" w:rsidRDefault="0043317B" w:rsidP="00203F1B">
            <w:pPr>
              <w:rPr>
                <w:rFonts w:ascii="Times New Roman" w:hAnsi="Times New Roman"/>
                <w:sz w:val="20"/>
                <w:szCs w:val="20"/>
              </w:rPr>
            </w:pPr>
            <w:r w:rsidRPr="00203F1B">
              <w:rPr>
                <w:rFonts w:ascii="Times New Roman" w:hAnsi="Times New Roman"/>
                <w:sz w:val="20"/>
                <w:szCs w:val="20"/>
              </w:rPr>
              <w:t>Объем тепловой энергии, отпускаемой потребителям, в том числе объемы, отпущенные по приборам учета и по нормативам потребления (расчетным методом) (тыс.Гкал)</w:t>
            </w:r>
          </w:p>
        </w:tc>
        <w:tc>
          <w:tcPr>
            <w:tcW w:w="1276" w:type="dxa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Гкал</w:t>
            </w:r>
          </w:p>
        </w:tc>
        <w:tc>
          <w:tcPr>
            <w:tcW w:w="2018" w:type="dxa"/>
            <w:vAlign w:val="center"/>
          </w:tcPr>
          <w:p w:rsidR="0043317B" w:rsidRPr="000D7205" w:rsidRDefault="0043317B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205">
              <w:rPr>
                <w:rFonts w:ascii="Times New Roman" w:hAnsi="Times New Roman"/>
                <w:sz w:val="20"/>
                <w:szCs w:val="20"/>
              </w:rPr>
              <w:t>69 49</w:t>
            </w:r>
            <w:r>
              <w:rPr>
                <w:rFonts w:ascii="Times New Roman" w:hAnsi="Times New Roman"/>
                <w:sz w:val="20"/>
                <w:szCs w:val="20"/>
              </w:rPr>
              <w:t>5,6</w:t>
            </w:r>
            <w:r w:rsidRPr="000D72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3317B" w:rsidRPr="00497472" w:rsidTr="00E4241A">
        <w:tc>
          <w:tcPr>
            <w:tcW w:w="675" w:type="dxa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6379" w:type="dxa"/>
            <w:gridSpan w:val="2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Технологические потери тепловой энергии при передаче по тепловым сетям</w:t>
            </w:r>
          </w:p>
        </w:tc>
        <w:tc>
          <w:tcPr>
            <w:tcW w:w="1276" w:type="dxa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2018" w:type="dxa"/>
            <w:vAlign w:val="center"/>
          </w:tcPr>
          <w:p w:rsidR="0043317B" w:rsidRPr="000D7205" w:rsidRDefault="0043317B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15,56</w:t>
            </w:r>
          </w:p>
        </w:tc>
      </w:tr>
      <w:tr w:rsidR="0043317B" w:rsidRPr="00497472" w:rsidTr="00E4241A">
        <w:tc>
          <w:tcPr>
            <w:tcW w:w="675" w:type="dxa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6379" w:type="dxa"/>
            <w:gridSpan w:val="2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Протяженность магистральных сетей и тепловых вводов (в однотрубном исчислении)</w:t>
            </w:r>
          </w:p>
        </w:tc>
        <w:tc>
          <w:tcPr>
            <w:tcW w:w="1276" w:type="dxa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018" w:type="dxa"/>
            <w:vAlign w:val="center"/>
          </w:tcPr>
          <w:p w:rsidR="0043317B" w:rsidRPr="000D7205" w:rsidRDefault="0043317B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205">
              <w:rPr>
                <w:rFonts w:ascii="Times New Roman" w:hAnsi="Times New Roman"/>
                <w:sz w:val="20"/>
                <w:szCs w:val="20"/>
              </w:rPr>
              <w:t>19,5</w:t>
            </w:r>
          </w:p>
        </w:tc>
      </w:tr>
      <w:tr w:rsidR="0043317B" w:rsidRPr="00497472" w:rsidTr="00E4241A">
        <w:tc>
          <w:tcPr>
            <w:tcW w:w="675" w:type="dxa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6379" w:type="dxa"/>
            <w:gridSpan w:val="2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Протяженность разводящих сетей (в однотрубном исчислении)</w:t>
            </w:r>
          </w:p>
        </w:tc>
        <w:tc>
          <w:tcPr>
            <w:tcW w:w="1276" w:type="dxa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018" w:type="dxa"/>
            <w:vAlign w:val="center"/>
          </w:tcPr>
          <w:p w:rsidR="0043317B" w:rsidRPr="000D7205" w:rsidRDefault="0043317B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317B" w:rsidRPr="00497472" w:rsidTr="00E4241A">
        <w:tc>
          <w:tcPr>
            <w:tcW w:w="675" w:type="dxa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6379" w:type="dxa"/>
            <w:gridSpan w:val="2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Количество теплоэлектростанций</w:t>
            </w:r>
          </w:p>
        </w:tc>
        <w:tc>
          <w:tcPr>
            <w:tcW w:w="1276" w:type="dxa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2018" w:type="dxa"/>
            <w:vAlign w:val="center"/>
          </w:tcPr>
          <w:p w:rsidR="0043317B" w:rsidRPr="000D7205" w:rsidRDefault="0043317B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317B" w:rsidRPr="00497472" w:rsidTr="00E4241A">
        <w:tc>
          <w:tcPr>
            <w:tcW w:w="675" w:type="dxa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6379" w:type="dxa"/>
            <w:gridSpan w:val="2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Количество тепловых станций и котельных</w:t>
            </w:r>
          </w:p>
        </w:tc>
        <w:tc>
          <w:tcPr>
            <w:tcW w:w="1276" w:type="dxa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2018" w:type="dxa"/>
            <w:vAlign w:val="center"/>
          </w:tcPr>
          <w:p w:rsidR="0043317B" w:rsidRPr="000D7205" w:rsidRDefault="0043317B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20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3317B" w:rsidRPr="00497472" w:rsidTr="00E4241A">
        <w:tc>
          <w:tcPr>
            <w:tcW w:w="675" w:type="dxa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6379" w:type="dxa"/>
            <w:gridSpan w:val="2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Количество тепловых пунктов</w:t>
            </w:r>
          </w:p>
        </w:tc>
        <w:tc>
          <w:tcPr>
            <w:tcW w:w="1276" w:type="dxa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2018" w:type="dxa"/>
            <w:vAlign w:val="center"/>
          </w:tcPr>
          <w:p w:rsidR="0043317B" w:rsidRPr="000D7205" w:rsidRDefault="0043317B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2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3317B" w:rsidRPr="00497472" w:rsidTr="00E4241A">
        <w:tc>
          <w:tcPr>
            <w:tcW w:w="675" w:type="dxa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6379" w:type="dxa"/>
            <w:gridSpan w:val="2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276" w:type="dxa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чел.</w:t>
            </w:r>
          </w:p>
        </w:tc>
        <w:tc>
          <w:tcPr>
            <w:tcW w:w="2018" w:type="dxa"/>
            <w:vAlign w:val="center"/>
          </w:tcPr>
          <w:p w:rsidR="0043317B" w:rsidRPr="000D7205" w:rsidRDefault="0043317B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205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43317B" w:rsidRPr="00497472" w:rsidTr="00E4241A">
        <w:tc>
          <w:tcPr>
            <w:tcW w:w="675" w:type="dxa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6379" w:type="dxa"/>
            <w:gridSpan w:val="2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Удельный расход условного топлива на единицу тепловой энергии, отпускаемой в тепловую сеть</w:t>
            </w:r>
          </w:p>
        </w:tc>
        <w:tc>
          <w:tcPr>
            <w:tcW w:w="1276" w:type="dxa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кг у.т./Гкал</w:t>
            </w:r>
          </w:p>
        </w:tc>
        <w:tc>
          <w:tcPr>
            <w:tcW w:w="2018" w:type="dxa"/>
            <w:vAlign w:val="center"/>
          </w:tcPr>
          <w:p w:rsidR="0043317B" w:rsidRPr="000D7205" w:rsidRDefault="0043317B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205">
              <w:rPr>
                <w:rFonts w:ascii="Times New Roman" w:hAnsi="Times New Roman"/>
                <w:sz w:val="20"/>
                <w:szCs w:val="20"/>
              </w:rPr>
              <w:t>153,98</w:t>
            </w:r>
          </w:p>
        </w:tc>
      </w:tr>
      <w:tr w:rsidR="0043317B" w:rsidRPr="00497472" w:rsidTr="00E4241A">
        <w:tc>
          <w:tcPr>
            <w:tcW w:w="675" w:type="dxa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6379" w:type="dxa"/>
            <w:gridSpan w:val="2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Удельный расход электрической энергии на единицу тепловой энергии, отпускаемой в тепловую сеть</w:t>
            </w:r>
          </w:p>
        </w:tc>
        <w:tc>
          <w:tcPr>
            <w:tcW w:w="1276" w:type="dxa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кВт*ч/Гкал</w:t>
            </w:r>
          </w:p>
        </w:tc>
        <w:tc>
          <w:tcPr>
            <w:tcW w:w="2018" w:type="dxa"/>
            <w:vAlign w:val="center"/>
          </w:tcPr>
          <w:p w:rsidR="0043317B" w:rsidRPr="000D7205" w:rsidRDefault="0043317B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21,74</w:t>
            </w:r>
          </w:p>
        </w:tc>
      </w:tr>
      <w:tr w:rsidR="0043317B" w:rsidRPr="00497472" w:rsidTr="00E4241A">
        <w:tc>
          <w:tcPr>
            <w:tcW w:w="675" w:type="dxa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6379" w:type="dxa"/>
            <w:gridSpan w:val="2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Удельный расход холодной воды на единицу тепловой энергии, отпускаемой в тепловую сеть</w:t>
            </w:r>
          </w:p>
        </w:tc>
        <w:tc>
          <w:tcPr>
            <w:tcW w:w="1276" w:type="dxa"/>
            <w:vAlign w:val="center"/>
          </w:tcPr>
          <w:p w:rsidR="0043317B" w:rsidRPr="00497472" w:rsidRDefault="0043317B" w:rsidP="00497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97472">
              <w:rPr>
                <w:rFonts w:ascii="Times New Roman" w:hAnsi="Times New Roman"/>
                <w:sz w:val="20"/>
              </w:rPr>
              <w:t>куб. м/Гкал</w:t>
            </w:r>
          </w:p>
        </w:tc>
        <w:tc>
          <w:tcPr>
            <w:tcW w:w="2018" w:type="dxa"/>
            <w:vAlign w:val="center"/>
          </w:tcPr>
          <w:p w:rsidR="0043317B" w:rsidRPr="000D7205" w:rsidRDefault="0043317B" w:rsidP="00E424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205">
              <w:rPr>
                <w:rFonts w:ascii="Times New Roman" w:hAnsi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</w:tbl>
    <w:p w:rsidR="0043317B" w:rsidRPr="00031E80" w:rsidRDefault="0043317B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sectPr w:rsidR="0043317B" w:rsidRPr="00031E80" w:rsidSect="00F85FFE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17B" w:rsidRDefault="0043317B" w:rsidP="001B6D44">
      <w:pPr>
        <w:spacing w:after="0" w:line="240" w:lineRule="auto"/>
      </w:pPr>
      <w:r>
        <w:separator/>
      </w:r>
    </w:p>
  </w:endnote>
  <w:endnote w:type="continuationSeparator" w:id="0">
    <w:p w:rsidR="0043317B" w:rsidRDefault="0043317B" w:rsidP="001B6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17B" w:rsidRDefault="0043317B" w:rsidP="001B6D44">
      <w:pPr>
        <w:spacing w:after="0" w:line="240" w:lineRule="auto"/>
      </w:pPr>
      <w:r>
        <w:separator/>
      </w:r>
    </w:p>
  </w:footnote>
  <w:footnote w:type="continuationSeparator" w:id="0">
    <w:p w:rsidR="0043317B" w:rsidRDefault="0043317B" w:rsidP="001B6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9CF8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23245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FAE9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0FC9B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50CE6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9E42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A2E0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4CB5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9A3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C366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E80"/>
    <w:rsid w:val="00021444"/>
    <w:rsid w:val="00026DCE"/>
    <w:rsid w:val="00031E80"/>
    <w:rsid w:val="00043D55"/>
    <w:rsid w:val="00053180"/>
    <w:rsid w:val="00077C92"/>
    <w:rsid w:val="000B6E63"/>
    <w:rsid w:val="000D294B"/>
    <w:rsid w:val="000D7205"/>
    <w:rsid w:val="000F1F75"/>
    <w:rsid w:val="001540B5"/>
    <w:rsid w:val="001A28C4"/>
    <w:rsid w:val="001B1863"/>
    <w:rsid w:val="001B6D44"/>
    <w:rsid w:val="00203F1B"/>
    <w:rsid w:val="00241D95"/>
    <w:rsid w:val="00250738"/>
    <w:rsid w:val="00254E0E"/>
    <w:rsid w:val="002739E6"/>
    <w:rsid w:val="002F4B98"/>
    <w:rsid w:val="0035175B"/>
    <w:rsid w:val="003550B8"/>
    <w:rsid w:val="00384421"/>
    <w:rsid w:val="003858CD"/>
    <w:rsid w:val="00397D2E"/>
    <w:rsid w:val="003B28E5"/>
    <w:rsid w:val="003C3E8F"/>
    <w:rsid w:val="003C7AAD"/>
    <w:rsid w:val="003E31EE"/>
    <w:rsid w:val="003F4D5B"/>
    <w:rsid w:val="00427B21"/>
    <w:rsid w:val="0043317B"/>
    <w:rsid w:val="0048354E"/>
    <w:rsid w:val="00491B25"/>
    <w:rsid w:val="00497472"/>
    <w:rsid w:val="004A73ED"/>
    <w:rsid w:val="004F4411"/>
    <w:rsid w:val="0052666B"/>
    <w:rsid w:val="00590BFA"/>
    <w:rsid w:val="005E7D00"/>
    <w:rsid w:val="00603E71"/>
    <w:rsid w:val="00607270"/>
    <w:rsid w:val="00620EC8"/>
    <w:rsid w:val="00623F0A"/>
    <w:rsid w:val="00636720"/>
    <w:rsid w:val="00652D4B"/>
    <w:rsid w:val="00683764"/>
    <w:rsid w:val="00686607"/>
    <w:rsid w:val="00692332"/>
    <w:rsid w:val="006E261C"/>
    <w:rsid w:val="00713338"/>
    <w:rsid w:val="00722789"/>
    <w:rsid w:val="007341C3"/>
    <w:rsid w:val="00786340"/>
    <w:rsid w:val="007A3A00"/>
    <w:rsid w:val="007B7785"/>
    <w:rsid w:val="007E0902"/>
    <w:rsid w:val="007E670F"/>
    <w:rsid w:val="007F237D"/>
    <w:rsid w:val="0081001A"/>
    <w:rsid w:val="00846DD8"/>
    <w:rsid w:val="00850F48"/>
    <w:rsid w:val="00886377"/>
    <w:rsid w:val="008C2E22"/>
    <w:rsid w:val="008C6B2C"/>
    <w:rsid w:val="008D7DBD"/>
    <w:rsid w:val="009A61AD"/>
    <w:rsid w:val="009C3A57"/>
    <w:rsid w:val="009F4FD4"/>
    <w:rsid w:val="00A32BF2"/>
    <w:rsid w:val="00A4200F"/>
    <w:rsid w:val="00A538FA"/>
    <w:rsid w:val="00A76C8F"/>
    <w:rsid w:val="00A77DE3"/>
    <w:rsid w:val="00A91066"/>
    <w:rsid w:val="00B10F54"/>
    <w:rsid w:val="00B31DFA"/>
    <w:rsid w:val="00B6730C"/>
    <w:rsid w:val="00B8159A"/>
    <w:rsid w:val="00B821FC"/>
    <w:rsid w:val="00BA4E87"/>
    <w:rsid w:val="00BE43CF"/>
    <w:rsid w:val="00C27F22"/>
    <w:rsid w:val="00C35DE5"/>
    <w:rsid w:val="00CA5C58"/>
    <w:rsid w:val="00D0215D"/>
    <w:rsid w:val="00D348CD"/>
    <w:rsid w:val="00D40179"/>
    <w:rsid w:val="00D40D42"/>
    <w:rsid w:val="00D46D82"/>
    <w:rsid w:val="00D4725F"/>
    <w:rsid w:val="00D8032A"/>
    <w:rsid w:val="00DA344B"/>
    <w:rsid w:val="00DF0F9F"/>
    <w:rsid w:val="00E4241A"/>
    <w:rsid w:val="00E43328"/>
    <w:rsid w:val="00E47AF2"/>
    <w:rsid w:val="00E56BF3"/>
    <w:rsid w:val="00E760AF"/>
    <w:rsid w:val="00EB187D"/>
    <w:rsid w:val="00EF1B7F"/>
    <w:rsid w:val="00EF34C6"/>
    <w:rsid w:val="00F85D29"/>
    <w:rsid w:val="00F85FFE"/>
    <w:rsid w:val="00F93C60"/>
    <w:rsid w:val="00FD2A32"/>
    <w:rsid w:val="00FE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E80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1B6D44"/>
    <w:pPr>
      <w:spacing w:after="195" w:line="240" w:lineRule="auto"/>
      <w:outlineLvl w:val="1"/>
    </w:pPr>
    <w:rPr>
      <w:rFonts w:ascii="Arial" w:eastAsia="Times New Roman" w:hAnsi="Arial" w:cs="Arial"/>
      <w:b/>
      <w:bCs/>
      <w:color w:val="0F328E"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B6D44"/>
    <w:rPr>
      <w:rFonts w:ascii="Arial" w:hAnsi="Arial" w:cs="Arial"/>
      <w:b/>
      <w:bCs/>
      <w:color w:val="0F328E"/>
      <w:sz w:val="36"/>
      <w:szCs w:val="36"/>
      <w:lang w:eastAsia="ru-RU"/>
    </w:rPr>
  </w:style>
  <w:style w:type="table" w:styleId="TableGrid">
    <w:name w:val="Table Grid"/>
    <w:basedOn w:val="TableNormal"/>
    <w:uiPriority w:val="99"/>
    <w:rsid w:val="00031E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A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4E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B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6D4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B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B6D4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B6D44"/>
    <w:rPr>
      <w:rFonts w:ascii="Arial" w:hAnsi="Arial" w:cs="Arial"/>
      <w:color w:val="576078"/>
      <w:sz w:val="23"/>
      <w:szCs w:val="2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8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447</TotalTime>
  <Pages>2</Pages>
  <Words>534</Words>
  <Characters>3050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</dc:creator>
  <cp:keywords/>
  <dc:description/>
  <cp:lastModifiedBy>Булатов</cp:lastModifiedBy>
  <cp:revision>37</cp:revision>
  <cp:lastPrinted>2012-11-19T08:25:00Z</cp:lastPrinted>
  <dcterms:created xsi:type="dcterms:W3CDTF">2012-11-14T13:48:00Z</dcterms:created>
  <dcterms:modified xsi:type="dcterms:W3CDTF">2018-01-31T10:23:00Z</dcterms:modified>
</cp:coreProperties>
</file>