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834C33" w:rsidRDefault="00834C33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 городское поселение МО "Всеволожский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834C33" w:rsidRDefault="00834C33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2019 год</w:t>
      </w:r>
    </w:p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4"/>
        <w:gridCol w:w="4395"/>
        <w:gridCol w:w="1276"/>
        <w:gridCol w:w="2018"/>
      </w:tblGrid>
      <w:tr w:rsidR="00834C33" w:rsidRPr="00497472" w:rsidTr="00652D4B">
        <w:trPr>
          <w:tblHeader/>
        </w:trPr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834C33" w:rsidRPr="00497472" w:rsidTr="004F4411">
        <w:trPr>
          <w:tblHeader/>
        </w:trPr>
        <w:tc>
          <w:tcPr>
            <w:tcW w:w="675" w:type="dxa"/>
            <w:vAlign w:val="center"/>
          </w:tcPr>
          <w:p w:rsidR="00834C33" w:rsidRPr="00497472" w:rsidRDefault="00834C33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4F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Некомбинированная выработка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147 818,15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143 474,86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noWrap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56 609,04</w:t>
            </w:r>
          </w:p>
        </w:tc>
      </w:tr>
      <w:tr w:rsidR="00834C33" w:rsidRPr="00497472" w:rsidTr="00E4241A">
        <w:tc>
          <w:tcPr>
            <w:tcW w:w="675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56 609,04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11 938,99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5 357,92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прямые поставки</w:t>
            </w:r>
          </w:p>
        </w:tc>
      </w:tr>
      <w:tr w:rsidR="00834C33" w:rsidRPr="00497472" w:rsidTr="00E4241A">
        <w:tc>
          <w:tcPr>
            <w:tcW w:w="675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23 744,87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кВт*ч (с учетом мощности)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руб./кВт.ч.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7,91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тыс.кВт*ч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3 002,35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10 732,82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4 110,16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11 969,20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17 647,92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Операционные расходы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27 571,89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Неподконтрольные</w:t>
            </w:r>
            <w:r w:rsidRPr="00497472">
              <w:rPr>
                <w:rFonts w:ascii="Times New Roman" w:hAnsi="Times New Roman"/>
                <w:sz w:val="20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24 816,23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5 778,00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8C6B2C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4 343,29</w:t>
            </w:r>
          </w:p>
        </w:tc>
      </w:tr>
      <w:tr w:rsidR="00834C33" w:rsidRPr="00497472" w:rsidTr="00E4241A">
        <w:tc>
          <w:tcPr>
            <w:tcW w:w="675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43,65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40,43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77 536,00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203F1B" w:rsidRDefault="00834C33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(тыс.Гкал)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35 370,00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кг у.т./Гкал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153,98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кВт*ч/Гкал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834C33" w:rsidRPr="000D7205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834C33" w:rsidRPr="00031E80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834C33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33" w:rsidRDefault="00834C33" w:rsidP="001B6D44">
      <w:pPr>
        <w:spacing w:after="0" w:line="240" w:lineRule="auto"/>
      </w:pPr>
      <w:r>
        <w:separator/>
      </w:r>
    </w:p>
  </w:endnote>
  <w:endnote w:type="continuationSeparator" w:id="0">
    <w:p w:rsidR="00834C33" w:rsidRDefault="00834C33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33" w:rsidRDefault="00834C33" w:rsidP="001B6D44">
      <w:pPr>
        <w:spacing w:after="0" w:line="240" w:lineRule="auto"/>
      </w:pPr>
      <w:r>
        <w:separator/>
      </w:r>
    </w:p>
  </w:footnote>
  <w:footnote w:type="continuationSeparator" w:id="0">
    <w:p w:rsidR="00834C33" w:rsidRDefault="00834C33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9CF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324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AE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FC9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0CE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9E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2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4CB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9A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366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21444"/>
    <w:rsid w:val="00026DCE"/>
    <w:rsid w:val="00031E80"/>
    <w:rsid w:val="00043D55"/>
    <w:rsid w:val="00053180"/>
    <w:rsid w:val="00077C92"/>
    <w:rsid w:val="000B6E63"/>
    <w:rsid w:val="000D294B"/>
    <w:rsid w:val="000D7205"/>
    <w:rsid w:val="000F1F75"/>
    <w:rsid w:val="001540B5"/>
    <w:rsid w:val="001A28C4"/>
    <w:rsid w:val="001B1863"/>
    <w:rsid w:val="001B6D44"/>
    <w:rsid w:val="00203F1B"/>
    <w:rsid w:val="00241D95"/>
    <w:rsid w:val="00250738"/>
    <w:rsid w:val="00254E0E"/>
    <w:rsid w:val="00267369"/>
    <w:rsid w:val="002739E6"/>
    <w:rsid w:val="002F4B98"/>
    <w:rsid w:val="0035175B"/>
    <w:rsid w:val="003550B8"/>
    <w:rsid w:val="00384421"/>
    <w:rsid w:val="003858CD"/>
    <w:rsid w:val="00397D2E"/>
    <w:rsid w:val="003B28E5"/>
    <w:rsid w:val="003C3E8F"/>
    <w:rsid w:val="003C7AAD"/>
    <w:rsid w:val="003E31EE"/>
    <w:rsid w:val="003F4D5B"/>
    <w:rsid w:val="00427B21"/>
    <w:rsid w:val="0043317B"/>
    <w:rsid w:val="0046122B"/>
    <w:rsid w:val="0048354E"/>
    <w:rsid w:val="00491B25"/>
    <w:rsid w:val="00497472"/>
    <w:rsid w:val="004A73ED"/>
    <w:rsid w:val="004F4411"/>
    <w:rsid w:val="0052666B"/>
    <w:rsid w:val="00590BFA"/>
    <w:rsid w:val="005E7D00"/>
    <w:rsid w:val="00603E71"/>
    <w:rsid w:val="00607270"/>
    <w:rsid w:val="00620EC8"/>
    <w:rsid w:val="00623F0A"/>
    <w:rsid w:val="00636720"/>
    <w:rsid w:val="00652D4B"/>
    <w:rsid w:val="00683764"/>
    <w:rsid w:val="00686607"/>
    <w:rsid w:val="00692332"/>
    <w:rsid w:val="006E261C"/>
    <w:rsid w:val="00713338"/>
    <w:rsid w:val="00722789"/>
    <w:rsid w:val="007341C3"/>
    <w:rsid w:val="00786340"/>
    <w:rsid w:val="007A3A00"/>
    <w:rsid w:val="007B7785"/>
    <w:rsid w:val="007E0902"/>
    <w:rsid w:val="007E670F"/>
    <w:rsid w:val="007F237D"/>
    <w:rsid w:val="0081001A"/>
    <w:rsid w:val="00834C33"/>
    <w:rsid w:val="00846DD8"/>
    <w:rsid w:val="00850F48"/>
    <w:rsid w:val="00886377"/>
    <w:rsid w:val="008C2E22"/>
    <w:rsid w:val="008C6B2C"/>
    <w:rsid w:val="008D7DBD"/>
    <w:rsid w:val="00964C6D"/>
    <w:rsid w:val="009A61AD"/>
    <w:rsid w:val="009C3A57"/>
    <w:rsid w:val="009F4FD4"/>
    <w:rsid w:val="00A32BF2"/>
    <w:rsid w:val="00A4200F"/>
    <w:rsid w:val="00A538FA"/>
    <w:rsid w:val="00A76C8F"/>
    <w:rsid w:val="00A77DE3"/>
    <w:rsid w:val="00A91066"/>
    <w:rsid w:val="00B10F54"/>
    <w:rsid w:val="00B31DFA"/>
    <w:rsid w:val="00B6730C"/>
    <w:rsid w:val="00B8159A"/>
    <w:rsid w:val="00B821FC"/>
    <w:rsid w:val="00BA4E87"/>
    <w:rsid w:val="00BE43CF"/>
    <w:rsid w:val="00C27F22"/>
    <w:rsid w:val="00C35DE5"/>
    <w:rsid w:val="00CA5C58"/>
    <w:rsid w:val="00D0215D"/>
    <w:rsid w:val="00D348CD"/>
    <w:rsid w:val="00D40179"/>
    <w:rsid w:val="00D40D42"/>
    <w:rsid w:val="00D46D82"/>
    <w:rsid w:val="00D4725F"/>
    <w:rsid w:val="00D8032A"/>
    <w:rsid w:val="00DA344B"/>
    <w:rsid w:val="00DE663E"/>
    <w:rsid w:val="00DF0F9F"/>
    <w:rsid w:val="00E4241A"/>
    <w:rsid w:val="00E43328"/>
    <w:rsid w:val="00E47AF2"/>
    <w:rsid w:val="00E56BF3"/>
    <w:rsid w:val="00E760AF"/>
    <w:rsid w:val="00EB187D"/>
    <w:rsid w:val="00EC6A18"/>
    <w:rsid w:val="00EF1B7F"/>
    <w:rsid w:val="00EF34C6"/>
    <w:rsid w:val="00F85D29"/>
    <w:rsid w:val="00F85FFE"/>
    <w:rsid w:val="00F93C60"/>
    <w:rsid w:val="00FD2A32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477</TotalTime>
  <Pages>2</Pages>
  <Words>500</Words>
  <Characters>2856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39</cp:revision>
  <cp:lastPrinted>2012-11-19T08:25:00Z</cp:lastPrinted>
  <dcterms:created xsi:type="dcterms:W3CDTF">2012-11-14T13:48:00Z</dcterms:created>
  <dcterms:modified xsi:type="dcterms:W3CDTF">2019-01-31T13:23:00Z</dcterms:modified>
</cp:coreProperties>
</file>