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C" w:rsidRDefault="001C77FC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2018 года</w:t>
      </w:r>
    </w:p>
    <w:p w:rsidR="001C77FC" w:rsidRDefault="001C77FC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C77FC" w:rsidRPr="00B74F52" w:rsidRDefault="001C77FC" w:rsidP="004F52D0">
      <w:pPr>
        <w:rPr>
          <w:sz w:val="20"/>
          <w:szCs w:val="20"/>
        </w:rPr>
      </w:pPr>
    </w:p>
    <w:sectPr w:rsidR="001C77FC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FC" w:rsidRDefault="001C77FC" w:rsidP="007E69B1">
      <w:pPr>
        <w:spacing w:after="0" w:line="240" w:lineRule="auto"/>
      </w:pPr>
      <w:r>
        <w:separator/>
      </w:r>
    </w:p>
  </w:endnote>
  <w:endnote w:type="continuationSeparator" w:id="0">
    <w:p w:rsidR="001C77FC" w:rsidRDefault="001C77FC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FC" w:rsidRDefault="001C77FC" w:rsidP="007E69B1">
      <w:pPr>
        <w:spacing w:after="0" w:line="240" w:lineRule="auto"/>
      </w:pPr>
      <w:r>
        <w:separator/>
      </w:r>
    </w:p>
  </w:footnote>
  <w:footnote w:type="continuationSeparator" w:id="0">
    <w:p w:rsidR="001C77FC" w:rsidRDefault="001C77FC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101FC1"/>
    <w:rsid w:val="001748EB"/>
    <w:rsid w:val="00182A11"/>
    <w:rsid w:val="001C77FC"/>
    <w:rsid w:val="0020751B"/>
    <w:rsid w:val="00210AF4"/>
    <w:rsid w:val="00221769"/>
    <w:rsid w:val="00254E9F"/>
    <w:rsid w:val="002556F4"/>
    <w:rsid w:val="00260DC9"/>
    <w:rsid w:val="002772A4"/>
    <w:rsid w:val="002931D4"/>
    <w:rsid w:val="002A54FB"/>
    <w:rsid w:val="002A64FD"/>
    <w:rsid w:val="002A6BE0"/>
    <w:rsid w:val="002C23A3"/>
    <w:rsid w:val="002D2C35"/>
    <w:rsid w:val="002E294C"/>
    <w:rsid w:val="002E4A4C"/>
    <w:rsid w:val="003016F4"/>
    <w:rsid w:val="00307F84"/>
    <w:rsid w:val="00355FFA"/>
    <w:rsid w:val="00360D8A"/>
    <w:rsid w:val="00395EB4"/>
    <w:rsid w:val="003B3480"/>
    <w:rsid w:val="003B6843"/>
    <w:rsid w:val="003B78A5"/>
    <w:rsid w:val="003C3FB5"/>
    <w:rsid w:val="003E6197"/>
    <w:rsid w:val="004377CF"/>
    <w:rsid w:val="00445257"/>
    <w:rsid w:val="00461D66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F660D"/>
    <w:rsid w:val="00623C58"/>
    <w:rsid w:val="00624C5D"/>
    <w:rsid w:val="00642714"/>
    <w:rsid w:val="0069463E"/>
    <w:rsid w:val="00702338"/>
    <w:rsid w:val="007278E3"/>
    <w:rsid w:val="00741616"/>
    <w:rsid w:val="007516E1"/>
    <w:rsid w:val="00770000"/>
    <w:rsid w:val="007769B5"/>
    <w:rsid w:val="00794415"/>
    <w:rsid w:val="007C142D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40FC0"/>
    <w:rsid w:val="00946034"/>
    <w:rsid w:val="009C3E2A"/>
    <w:rsid w:val="009C787B"/>
    <w:rsid w:val="009F1B2C"/>
    <w:rsid w:val="00A330B4"/>
    <w:rsid w:val="00A46359"/>
    <w:rsid w:val="00A720F7"/>
    <w:rsid w:val="00A83E80"/>
    <w:rsid w:val="00A94CA0"/>
    <w:rsid w:val="00AC7977"/>
    <w:rsid w:val="00AD0408"/>
    <w:rsid w:val="00AD53D1"/>
    <w:rsid w:val="00AE2F2C"/>
    <w:rsid w:val="00B13570"/>
    <w:rsid w:val="00B74F52"/>
    <w:rsid w:val="00BA1F19"/>
    <w:rsid w:val="00BB4D03"/>
    <w:rsid w:val="00C33FB2"/>
    <w:rsid w:val="00C4155B"/>
    <w:rsid w:val="00C86E8B"/>
    <w:rsid w:val="00C915C9"/>
    <w:rsid w:val="00C94BD6"/>
    <w:rsid w:val="00CE5383"/>
    <w:rsid w:val="00D80A84"/>
    <w:rsid w:val="00D86D11"/>
    <w:rsid w:val="00DB2502"/>
    <w:rsid w:val="00DD375B"/>
    <w:rsid w:val="00DF430F"/>
    <w:rsid w:val="00E1387D"/>
    <w:rsid w:val="00E26684"/>
    <w:rsid w:val="00E43328"/>
    <w:rsid w:val="00E5466C"/>
    <w:rsid w:val="00F10F3C"/>
    <w:rsid w:val="00F44873"/>
    <w:rsid w:val="00F54463"/>
    <w:rsid w:val="00F76138"/>
    <w:rsid w:val="00F76DE4"/>
    <w:rsid w:val="00FC55FE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149</Words>
  <Characters>852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8</cp:revision>
  <cp:lastPrinted>2012-11-19T08:32:00Z</cp:lastPrinted>
  <dcterms:created xsi:type="dcterms:W3CDTF">2014-03-05T05:13:00Z</dcterms:created>
  <dcterms:modified xsi:type="dcterms:W3CDTF">2019-01-31T13:25:00Z</dcterms:modified>
</cp:coreProperties>
</file>