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2015 год</w:t>
      </w: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/>
      </w:tblPr>
      <w:tblGrid>
        <w:gridCol w:w="540"/>
        <w:gridCol w:w="3615"/>
        <w:gridCol w:w="3240"/>
        <w:gridCol w:w="3420"/>
      </w:tblGrid>
      <w:tr w:rsidR="002628D7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2628D7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01.01.2015 по 30.06.2015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01.07.2015 по 31.12.2015</w:t>
            </w:r>
          </w:p>
        </w:tc>
      </w:tr>
      <w:tr w:rsidR="002628D7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2628D7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22,66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D7" w:rsidRPr="00E1500A" w:rsidRDefault="002628D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24,97</w:t>
            </w:r>
          </w:p>
        </w:tc>
      </w:tr>
    </w:tbl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628D7" w:rsidRDefault="002628D7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2628D7" w:rsidRPr="00E1500A" w:rsidRDefault="002628D7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Тарифы указаны без учета налога на добавленную стоимость.</w:t>
      </w: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628D7" w:rsidRDefault="002628D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628D7" w:rsidRDefault="002628D7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2628D7" w:rsidRDefault="002628D7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233-п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03 декабря 2014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питьевую воду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2628D7" w:rsidRDefault="002628D7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2628D7" w:rsidRDefault="002628D7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2628D7" w:rsidRDefault="002628D7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2628D7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D7" w:rsidRDefault="002628D7" w:rsidP="00637B56">
      <w:pPr>
        <w:spacing w:after="0" w:line="240" w:lineRule="auto"/>
      </w:pPr>
      <w:r>
        <w:separator/>
      </w:r>
    </w:p>
  </w:endnote>
  <w:endnote w:type="continuationSeparator" w:id="0">
    <w:p w:rsidR="002628D7" w:rsidRDefault="002628D7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D7" w:rsidRDefault="002628D7" w:rsidP="00637B56">
      <w:pPr>
        <w:spacing w:after="0" w:line="240" w:lineRule="auto"/>
      </w:pPr>
      <w:r>
        <w:separator/>
      </w:r>
    </w:p>
  </w:footnote>
  <w:footnote w:type="continuationSeparator" w:id="0">
    <w:p w:rsidR="002628D7" w:rsidRDefault="002628D7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0F61"/>
    <w:rsid w:val="000067AA"/>
    <w:rsid w:val="00012C04"/>
    <w:rsid w:val="000263CC"/>
    <w:rsid w:val="00052BA8"/>
    <w:rsid w:val="0005570A"/>
    <w:rsid w:val="000718FF"/>
    <w:rsid w:val="000B068E"/>
    <w:rsid w:val="000D23F1"/>
    <w:rsid w:val="0010516C"/>
    <w:rsid w:val="00131FF2"/>
    <w:rsid w:val="00192E4A"/>
    <w:rsid w:val="00193F8C"/>
    <w:rsid w:val="001E0983"/>
    <w:rsid w:val="001E740A"/>
    <w:rsid w:val="0024250A"/>
    <w:rsid w:val="0025090D"/>
    <w:rsid w:val="0025108A"/>
    <w:rsid w:val="002628D7"/>
    <w:rsid w:val="00277F77"/>
    <w:rsid w:val="00296068"/>
    <w:rsid w:val="00322ECB"/>
    <w:rsid w:val="003B3054"/>
    <w:rsid w:val="003D1C47"/>
    <w:rsid w:val="003F6B58"/>
    <w:rsid w:val="00434C4B"/>
    <w:rsid w:val="004B4FCA"/>
    <w:rsid w:val="00521CCF"/>
    <w:rsid w:val="00596F5A"/>
    <w:rsid w:val="005C3FEA"/>
    <w:rsid w:val="005E7578"/>
    <w:rsid w:val="00637B56"/>
    <w:rsid w:val="006A2A8B"/>
    <w:rsid w:val="00701A1B"/>
    <w:rsid w:val="00724E91"/>
    <w:rsid w:val="00770A2E"/>
    <w:rsid w:val="007A618D"/>
    <w:rsid w:val="007D68A2"/>
    <w:rsid w:val="007E02E2"/>
    <w:rsid w:val="00805102"/>
    <w:rsid w:val="00822AF9"/>
    <w:rsid w:val="00833FFA"/>
    <w:rsid w:val="00841626"/>
    <w:rsid w:val="00844B71"/>
    <w:rsid w:val="008502C3"/>
    <w:rsid w:val="008504C6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91C07"/>
    <w:rsid w:val="00AD4B45"/>
    <w:rsid w:val="00B179DB"/>
    <w:rsid w:val="00BA1F80"/>
    <w:rsid w:val="00BC1F9D"/>
    <w:rsid w:val="00BD08CB"/>
    <w:rsid w:val="00C113BE"/>
    <w:rsid w:val="00C702AB"/>
    <w:rsid w:val="00C71E92"/>
    <w:rsid w:val="00CB3F50"/>
    <w:rsid w:val="00DA1FCA"/>
    <w:rsid w:val="00E1500A"/>
    <w:rsid w:val="00E43328"/>
    <w:rsid w:val="00E57819"/>
    <w:rsid w:val="00E91A2D"/>
    <w:rsid w:val="00EB1695"/>
    <w:rsid w:val="00EE3ED9"/>
    <w:rsid w:val="00F4122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29</cp:revision>
  <cp:lastPrinted>2014-01-29T07:14:00Z</cp:lastPrinted>
  <dcterms:created xsi:type="dcterms:W3CDTF">2012-11-14T13:10:00Z</dcterms:created>
  <dcterms:modified xsi:type="dcterms:W3CDTF">2015-02-06T10:59:00Z</dcterms:modified>
</cp:coreProperties>
</file>