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техническую воду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2019 год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/>
      </w:tblPr>
      <w:tblGrid>
        <w:gridCol w:w="540"/>
        <w:gridCol w:w="3615"/>
        <w:gridCol w:w="3240"/>
        <w:gridCol w:w="3420"/>
      </w:tblGrid>
      <w:tr w:rsidR="00EB0DB9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EB0DB9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EB0DB9" w:rsidRPr="00E1500A" w:rsidTr="00E1500A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EB0DB9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Техническая</w:t>
            </w:r>
            <w:r w:rsidRPr="00E1500A">
              <w:rPr>
                <w:rFonts w:ascii="Times New Roman" w:hAnsi="Times New Roman"/>
                <w:lang w:eastAsia="ru-RU"/>
              </w:rPr>
              <w:t xml:space="preserve">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38,97</w:t>
            </w:r>
          </w:p>
        </w:tc>
      </w:tr>
    </w:tbl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Pr="002D59BB" w:rsidRDefault="00EB0DB9" w:rsidP="005578A7">
      <w:pPr>
        <w:pStyle w:val="ListParagraph"/>
        <w:spacing w:after="0" w:line="240" w:lineRule="auto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EB0DB9" w:rsidRDefault="00EB0DB9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528-п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20 декабря 2018 года «Об установлении тарифов на техническую воду общества с ограниченной ответственностью «Флагман» на 2019 – 2021 годы».</w:t>
      </w:r>
    </w:p>
    <w:p w:rsidR="00EB0DB9" w:rsidRDefault="00EB0DB9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B0DB9" w:rsidRDefault="00EB0DB9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EB0DB9" w:rsidRDefault="00EB0DB9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Интерент: </w:t>
      </w:r>
      <w:hyperlink r:id="rId7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EB0DB9" w:rsidRDefault="00EB0DB9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EB0DB9" w:rsidRDefault="00EB0DB9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EB0DB9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B9" w:rsidRDefault="00EB0DB9" w:rsidP="00637B56">
      <w:pPr>
        <w:spacing w:after="0" w:line="240" w:lineRule="auto"/>
      </w:pPr>
      <w:r>
        <w:separator/>
      </w:r>
    </w:p>
  </w:endnote>
  <w:endnote w:type="continuationSeparator" w:id="0">
    <w:p w:rsidR="00EB0DB9" w:rsidRDefault="00EB0DB9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B9" w:rsidRDefault="00EB0DB9" w:rsidP="00637B56">
      <w:pPr>
        <w:spacing w:after="0" w:line="240" w:lineRule="auto"/>
      </w:pPr>
      <w:r>
        <w:separator/>
      </w:r>
    </w:p>
  </w:footnote>
  <w:footnote w:type="continuationSeparator" w:id="0">
    <w:p w:rsidR="00EB0DB9" w:rsidRDefault="00EB0DB9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00F61"/>
    <w:rsid w:val="000067AA"/>
    <w:rsid w:val="00012C04"/>
    <w:rsid w:val="000263CC"/>
    <w:rsid w:val="00052BA8"/>
    <w:rsid w:val="0005570A"/>
    <w:rsid w:val="00067A44"/>
    <w:rsid w:val="000718FF"/>
    <w:rsid w:val="000B068E"/>
    <w:rsid w:val="000B79BD"/>
    <w:rsid w:val="000D23F1"/>
    <w:rsid w:val="0010516C"/>
    <w:rsid w:val="00131FF2"/>
    <w:rsid w:val="0014493A"/>
    <w:rsid w:val="00166300"/>
    <w:rsid w:val="001848F8"/>
    <w:rsid w:val="00192E4A"/>
    <w:rsid w:val="00193F8C"/>
    <w:rsid w:val="001E0983"/>
    <w:rsid w:val="001E740A"/>
    <w:rsid w:val="002371E3"/>
    <w:rsid w:val="0024250A"/>
    <w:rsid w:val="0025090D"/>
    <w:rsid w:val="0025108A"/>
    <w:rsid w:val="002628D7"/>
    <w:rsid w:val="00265032"/>
    <w:rsid w:val="00277F77"/>
    <w:rsid w:val="00296068"/>
    <w:rsid w:val="002D59BB"/>
    <w:rsid w:val="00322ECB"/>
    <w:rsid w:val="003B3054"/>
    <w:rsid w:val="003D1C47"/>
    <w:rsid w:val="003E596E"/>
    <w:rsid w:val="003F6B58"/>
    <w:rsid w:val="00412E57"/>
    <w:rsid w:val="00426918"/>
    <w:rsid w:val="00434C4B"/>
    <w:rsid w:val="00444C69"/>
    <w:rsid w:val="004B4FCA"/>
    <w:rsid w:val="004C1458"/>
    <w:rsid w:val="005176B5"/>
    <w:rsid w:val="00520C22"/>
    <w:rsid w:val="00521CCF"/>
    <w:rsid w:val="005578A7"/>
    <w:rsid w:val="00596F5A"/>
    <w:rsid w:val="005C3FEA"/>
    <w:rsid w:val="005E7578"/>
    <w:rsid w:val="00601C62"/>
    <w:rsid w:val="00637B56"/>
    <w:rsid w:val="0068557E"/>
    <w:rsid w:val="006A2A8B"/>
    <w:rsid w:val="00701A1B"/>
    <w:rsid w:val="00724E91"/>
    <w:rsid w:val="00755AE9"/>
    <w:rsid w:val="00770A2E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608"/>
    <w:rsid w:val="008B0855"/>
    <w:rsid w:val="008E180E"/>
    <w:rsid w:val="00927EAA"/>
    <w:rsid w:val="00933AF4"/>
    <w:rsid w:val="00951FAC"/>
    <w:rsid w:val="0097498C"/>
    <w:rsid w:val="009770DA"/>
    <w:rsid w:val="00985C5D"/>
    <w:rsid w:val="009C0CA2"/>
    <w:rsid w:val="00A07478"/>
    <w:rsid w:val="00A23BDF"/>
    <w:rsid w:val="00A82B1B"/>
    <w:rsid w:val="00A91C07"/>
    <w:rsid w:val="00AD4B45"/>
    <w:rsid w:val="00AD7294"/>
    <w:rsid w:val="00AE1E74"/>
    <w:rsid w:val="00B179DB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F59E0"/>
    <w:rsid w:val="00BF7DD0"/>
    <w:rsid w:val="00C113BE"/>
    <w:rsid w:val="00C472E3"/>
    <w:rsid w:val="00C702AB"/>
    <w:rsid w:val="00C71E92"/>
    <w:rsid w:val="00C8446B"/>
    <w:rsid w:val="00CB3F50"/>
    <w:rsid w:val="00CE18EE"/>
    <w:rsid w:val="00D57035"/>
    <w:rsid w:val="00DA1FCA"/>
    <w:rsid w:val="00DF1EA7"/>
    <w:rsid w:val="00E1500A"/>
    <w:rsid w:val="00E43328"/>
    <w:rsid w:val="00E57819"/>
    <w:rsid w:val="00E91A2D"/>
    <w:rsid w:val="00EB0DB9"/>
    <w:rsid w:val="00EB1695"/>
    <w:rsid w:val="00EE3ED9"/>
    <w:rsid w:val="00F41227"/>
    <w:rsid w:val="00F70897"/>
    <w:rsid w:val="00F742AA"/>
    <w:rsid w:val="00F920E3"/>
    <w:rsid w:val="00FB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1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B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B56"/>
    <w:rPr>
      <w:rFonts w:cs="Times New Roman"/>
    </w:rPr>
  </w:style>
  <w:style w:type="table" w:styleId="TableGrid">
    <w:name w:val="Table Grid"/>
    <w:basedOn w:val="TableNormal"/>
    <w:uiPriority w:val="99"/>
    <w:locked/>
    <w:rsid w:val="00985C5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1</Pages>
  <Words>176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42</cp:revision>
  <cp:lastPrinted>2014-01-29T07:14:00Z</cp:lastPrinted>
  <dcterms:created xsi:type="dcterms:W3CDTF">2012-11-14T13:10:00Z</dcterms:created>
  <dcterms:modified xsi:type="dcterms:W3CDTF">2019-01-31T10:10:00Z</dcterms:modified>
</cp:coreProperties>
</file>