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71" w:rsidRDefault="001F7971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1F7971" w:rsidRDefault="001F7971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1F7971" w:rsidRDefault="001F7971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1F7971" w:rsidRDefault="001F7971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1F7971" w:rsidRDefault="001F7971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2015 год</w:t>
      </w:r>
    </w:p>
    <w:p w:rsidR="001F7971" w:rsidRDefault="001F7971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1F7971" w:rsidRPr="00497472" w:rsidTr="00497472">
        <w:trPr>
          <w:tblHeader/>
        </w:trPr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1F7971" w:rsidRPr="00497472" w:rsidTr="00497472">
        <w:trPr>
          <w:tblHeader/>
        </w:trPr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43819,21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42960,16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 w:rsidP="004D4D0E">
            <w:pPr>
              <w:jc w:val="center"/>
            </w:pPr>
            <w:r>
              <w:t>18938,66</w:t>
            </w:r>
          </w:p>
        </w:tc>
      </w:tr>
      <w:tr w:rsidR="001F7971" w:rsidRPr="00497472" w:rsidTr="00497472">
        <w:tc>
          <w:tcPr>
            <w:tcW w:w="675" w:type="dxa"/>
            <w:vMerge w:val="restart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F7971" w:rsidRPr="00497472" w:rsidRDefault="001F7971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Pr="00692332" w:rsidRDefault="001F7971" w:rsidP="00692332">
            <w:pPr>
              <w:jc w:val="center"/>
            </w:pPr>
            <w:r>
              <w:t>18938,66</w:t>
            </w: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1F7971" w:rsidRPr="00692332" w:rsidRDefault="001F7971" w:rsidP="00692332">
            <w:pPr>
              <w:jc w:val="center"/>
            </w:pPr>
            <w:r>
              <w:t>4057,43</w:t>
            </w: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1F7971" w:rsidRPr="00497472" w:rsidRDefault="001F7971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1F7971" w:rsidRDefault="001F7971" w:rsidP="006923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4667,65</w:t>
            </w:r>
          </w:p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1F7971" w:rsidRPr="00497472" w:rsidTr="00497472">
        <w:tc>
          <w:tcPr>
            <w:tcW w:w="675" w:type="dxa"/>
            <w:vMerge w:val="restart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Pr="00692332" w:rsidRDefault="001F7971" w:rsidP="00692332">
            <w:pPr>
              <w:jc w:val="center"/>
            </w:pPr>
            <w:r>
              <w:t>2150,74</w:t>
            </w: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4,64</w:t>
            </w: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463,55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2617,67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1298,79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912,99</w:t>
            </w:r>
          </w:p>
        </w:tc>
      </w:tr>
      <w:tr w:rsidR="001F7971" w:rsidRPr="00497472" w:rsidTr="0069233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4943,39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714,51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903,13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0,00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10467,44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270,00</w:t>
            </w:r>
          </w:p>
        </w:tc>
      </w:tr>
      <w:tr w:rsidR="001F7971" w:rsidRPr="00497472" w:rsidTr="00497472">
        <w:tc>
          <w:tcPr>
            <w:tcW w:w="675" w:type="dxa"/>
            <w:vMerge w:val="restart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0</w:t>
            </w:r>
          </w:p>
        </w:tc>
      </w:tr>
      <w:tr w:rsidR="001F7971" w:rsidRPr="00497472" w:rsidTr="00497472">
        <w:tc>
          <w:tcPr>
            <w:tcW w:w="675" w:type="dxa"/>
            <w:vMerge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10,32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6,987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29300,00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0,0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203F1B" w:rsidRDefault="001F7971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29000,0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154,89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15,66</w:t>
            </w:r>
          </w:p>
        </w:tc>
      </w:tr>
      <w:tr w:rsidR="001F7971" w:rsidRPr="00497472" w:rsidTr="00497472">
        <w:tc>
          <w:tcPr>
            <w:tcW w:w="675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1F7971" w:rsidRPr="00497472" w:rsidRDefault="001F7971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1F7971" w:rsidRDefault="001F7971">
            <w:pPr>
              <w:jc w:val="center"/>
            </w:pPr>
            <w:r>
              <w:t>5,0</w:t>
            </w:r>
          </w:p>
        </w:tc>
      </w:tr>
    </w:tbl>
    <w:p w:rsidR="001F7971" w:rsidRPr="00031E80" w:rsidRDefault="001F7971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1F7971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71" w:rsidRDefault="001F7971" w:rsidP="001B6D44">
      <w:pPr>
        <w:spacing w:after="0" w:line="240" w:lineRule="auto"/>
      </w:pPr>
      <w:r>
        <w:separator/>
      </w:r>
    </w:p>
  </w:endnote>
  <w:endnote w:type="continuationSeparator" w:id="0">
    <w:p w:rsidR="001F7971" w:rsidRDefault="001F7971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71" w:rsidRDefault="001F7971" w:rsidP="001B6D44">
      <w:pPr>
        <w:spacing w:after="0" w:line="240" w:lineRule="auto"/>
      </w:pPr>
      <w:r>
        <w:separator/>
      </w:r>
    </w:p>
  </w:footnote>
  <w:footnote w:type="continuationSeparator" w:id="0">
    <w:p w:rsidR="001F7971" w:rsidRDefault="001F7971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63864"/>
    <w:rsid w:val="00086B78"/>
    <w:rsid w:val="001540B5"/>
    <w:rsid w:val="001A28C4"/>
    <w:rsid w:val="001B6D44"/>
    <w:rsid w:val="001F7971"/>
    <w:rsid w:val="00203F1B"/>
    <w:rsid w:val="00241D95"/>
    <w:rsid w:val="00250738"/>
    <w:rsid w:val="002F6ABF"/>
    <w:rsid w:val="0035175B"/>
    <w:rsid w:val="003B28E5"/>
    <w:rsid w:val="003C3E8F"/>
    <w:rsid w:val="00497472"/>
    <w:rsid w:val="004A73ED"/>
    <w:rsid w:val="004D4D0E"/>
    <w:rsid w:val="00623F0A"/>
    <w:rsid w:val="00636720"/>
    <w:rsid w:val="00692332"/>
    <w:rsid w:val="006E261C"/>
    <w:rsid w:val="00722789"/>
    <w:rsid w:val="007B7785"/>
    <w:rsid w:val="00850F48"/>
    <w:rsid w:val="008C2E22"/>
    <w:rsid w:val="008D7DBD"/>
    <w:rsid w:val="0097081A"/>
    <w:rsid w:val="009C3A57"/>
    <w:rsid w:val="00A4200F"/>
    <w:rsid w:val="00A76C8F"/>
    <w:rsid w:val="00B8159A"/>
    <w:rsid w:val="00B821FC"/>
    <w:rsid w:val="00BA4E87"/>
    <w:rsid w:val="00C602D6"/>
    <w:rsid w:val="00D0215D"/>
    <w:rsid w:val="00D40179"/>
    <w:rsid w:val="00D47F70"/>
    <w:rsid w:val="00D8032A"/>
    <w:rsid w:val="00E43328"/>
    <w:rsid w:val="00E760AF"/>
    <w:rsid w:val="00EB187D"/>
    <w:rsid w:val="00EF34C6"/>
    <w:rsid w:val="00F85D29"/>
    <w:rsid w:val="00F85FFE"/>
    <w:rsid w:val="00F93C60"/>
    <w:rsid w:val="00FE7135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527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19</cp:revision>
  <cp:lastPrinted>2012-11-19T08:25:00Z</cp:lastPrinted>
  <dcterms:created xsi:type="dcterms:W3CDTF">2012-11-14T13:48:00Z</dcterms:created>
  <dcterms:modified xsi:type="dcterms:W3CDTF">2015-02-06T12:50:00Z</dcterms:modified>
</cp:coreProperties>
</file>