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A2" w:rsidRPr="0042227F" w:rsidRDefault="003458A2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3458A2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58A2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A2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A2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3458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3458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A2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58A2" w:rsidRPr="00845887" w:rsidRDefault="003458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458A2" w:rsidRDefault="003458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3458A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A2" w:rsidRDefault="003458A2" w:rsidP="007E69B1">
      <w:pPr>
        <w:spacing w:after="0" w:line="240" w:lineRule="auto"/>
      </w:pPr>
      <w:r>
        <w:separator/>
      </w:r>
    </w:p>
  </w:endnote>
  <w:endnote w:type="continuationSeparator" w:id="0">
    <w:p w:rsidR="003458A2" w:rsidRDefault="003458A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A2" w:rsidRDefault="003458A2" w:rsidP="007E69B1">
      <w:pPr>
        <w:spacing w:after="0" w:line="240" w:lineRule="auto"/>
      </w:pPr>
      <w:r>
        <w:separator/>
      </w:r>
    </w:p>
  </w:footnote>
  <w:footnote w:type="continuationSeparator" w:id="0">
    <w:p w:rsidR="003458A2" w:rsidRDefault="003458A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82A11"/>
    <w:rsid w:val="00187E18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B3480"/>
    <w:rsid w:val="003B6843"/>
    <w:rsid w:val="003C3FB5"/>
    <w:rsid w:val="003E6197"/>
    <w:rsid w:val="0042227F"/>
    <w:rsid w:val="004707B9"/>
    <w:rsid w:val="004A1345"/>
    <w:rsid w:val="004D327C"/>
    <w:rsid w:val="004E1C05"/>
    <w:rsid w:val="004F52D0"/>
    <w:rsid w:val="00511386"/>
    <w:rsid w:val="00512F7D"/>
    <w:rsid w:val="00522AE6"/>
    <w:rsid w:val="0052327D"/>
    <w:rsid w:val="00554648"/>
    <w:rsid w:val="005F660D"/>
    <w:rsid w:val="00623C58"/>
    <w:rsid w:val="00624C5D"/>
    <w:rsid w:val="00642714"/>
    <w:rsid w:val="00675741"/>
    <w:rsid w:val="00680A7F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4F52"/>
    <w:rsid w:val="00BA1F19"/>
    <w:rsid w:val="00BD3179"/>
    <w:rsid w:val="00C25A12"/>
    <w:rsid w:val="00C33FB2"/>
    <w:rsid w:val="00C86E8B"/>
    <w:rsid w:val="00C915C9"/>
    <w:rsid w:val="00C94BD6"/>
    <w:rsid w:val="00D86D11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2014-03-05T05:13:00Z</dcterms:created>
  <dcterms:modified xsi:type="dcterms:W3CDTF">2015-02-06T09:59:00Z</dcterms:modified>
</cp:coreProperties>
</file>