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B" w:rsidRDefault="002D048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2D048B" w:rsidRDefault="002D048B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2D048B" w:rsidRDefault="002D048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 городское поселение МО "Кировский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2D048B" w:rsidRDefault="002D048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2D048B" w:rsidRDefault="002D048B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2016 год</w:t>
      </w:r>
    </w:p>
    <w:p w:rsidR="002D048B" w:rsidRDefault="002D048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2D048B" w:rsidRPr="00497472" w:rsidTr="00497472">
        <w:trPr>
          <w:tblHeader/>
        </w:trPr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2D048B" w:rsidRPr="00497472" w:rsidTr="00497472">
        <w:trPr>
          <w:tblHeader/>
        </w:trPr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Некомбинированная выработка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46 102,39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45 957,39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0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 w:rsidP="004D4D0E">
            <w:pPr>
              <w:jc w:val="center"/>
            </w:pPr>
            <w:r>
              <w:t>20 123,02</w:t>
            </w:r>
          </w:p>
        </w:tc>
      </w:tr>
      <w:tr w:rsidR="002D048B" w:rsidRPr="00497472" w:rsidTr="00497472">
        <w:tc>
          <w:tcPr>
            <w:tcW w:w="675" w:type="dxa"/>
            <w:vMerge w:val="restart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D048B" w:rsidRPr="00497472" w:rsidRDefault="002D048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Pr="00692332" w:rsidRDefault="002D048B" w:rsidP="00692332">
            <w:pPr>
              <w:jc w:val="center"/>
            </w:pPr>
            <w:r>
              <w:t>20 123,02</w:t>
            </w:r>
          </w:p>
        </w:tc>
      </w:tr>
      <w:tr w:rsidR="002D048B" w:rsidRPr="00497472" w:rsidTr="00497472">
        <w:tc>
          <w:tcPr>
            <w:tcW w:w="675" w:type="dxa"/>
            <w:vMerge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D048B" w:rsidRPr="00497472" w:rsidRDefault="002D048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2D048B" w:rsidRPr="00692332" w:rsidRDefault="002D048B" w:rsidP="00692332">
            <w:pPr>
              <w:jc w:val="center"/>
            </w:pPr>
            <w:r>
              <w:t>4 068,21</w:t>
            </w:r>
          </w:p>
        </w:tc>
      </w:tr>
      <w:tr w:rsidR="002D048B" w:rsidRPr="00497472" w:rsidTr="00497472">
        <w:tc>
          <w:tcPr>
            <w:tcW w:w="675" w:type="dxa"/>
            <w:vMerge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D048B" w:rsidRPr="00497472" w:rsidRDefault="002D048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2D048B" w:rsidRPr="00497472" w:rsidRDefault="002D048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2D048B" w:rsidRPr="00B332EB" w:rsidRDefault="002D048B" w:rsidP="00B332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32EB">
              <w:rPr>
                <w:rFonts w:ascii="Tahoma" w:hAnsi="Tahoma" w:cs="Tahoma"/>
                <w:sz w:val="18"/>
                <w:szCs w:val="18"/>
              </w:rPr>
              <w:t>4 946,41</w:t>
            </w:r>
          </w:p>
        </w:tc>
      </w:tr>
      <w:tr w:rsidR="002D048B" w:rsidRPr="00497472" w:rsidTr="00497472">
        <w:tc>
          <w:tcPr>
            <w:tcW w:w="675" w:type="dxa"/>
            <w:vMerge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D048B" w:rsidRPr="00497472" w:rsidRDefault="002D048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прямые поставки</w:t>
            </w:r>
          </w:p>
        </w:tc>
      </w:tr>
      <w:tr w:rsidR="002D048B" w:rsidRPr="00497472" w:rsidTr="00497472">
        <w:tc>
          <w:tcPr>
            <w:tcW w:w="675" w:type="dxa"/>
            <w:vMerge w:val="restart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Pr="00692332" w:rsidRDefault="002D048B" w:rsidP="00692332">
            <w:pPr>
              <w:jc w:val="center"/>
            </w:pPr>
            <w:r>
              <w:t>2 394,97</w:t>
            </w:r>
          </w:p>
        </w:tc>
      </w:tr>
      <w:tr w:rsidR="002D048B" w:rsidRPr="00497472" w:rsidTr="00497472">
        <w:tc>
          <w:tcPr>
            <w:tcW w:w="675" w:type="dxa"/>
            <w:vMerge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5,10</w:t>
            </w:r>
          </w:p>
        </w:tc>
      </w:tr>
      <w:tr w:rsidR="002D048B" w:rsidRPr="00497472" w:rsidTr="00497472">
        <w:tc>
          <w:tcPr>
            <w:tcW w:w="675" w:type="dxa"/>
            <w:vMerge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469,70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2 730,05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1 459,72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912,99</w:t>
            </w:r>
          </w:p>
        </w:tc>
      </w:tr>
      <w:tr w:rsidR="002D048B" w:rsidRPr="00497472" w:rsidTr="0069233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4943,39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Общепроизводственные</w:t>
            </w:r>
            <w:r>
              <w:rPr>
                <w:rFonts w:ascii="Times New Roman" w:hAnsi="Times New Roman"/>
                <w:sz w:val="20"/>
              </w:rPr>
              <w:t xml:space="preserve"> (цеховые) расходы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733,64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908,81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5 132,79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6 201,02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145,00</w:t>
            </w:r>
          </w:p>
        </w:tc>
      </w:tr>
      <w:tr w:rsidR="002D048B" w:rsidRPr="00497472" w:rsidTr="00497472">
        <w:tc>
          <w:tcPr>
            <w:tcW w:w="675" w:type="dxa"/>
            <w:vMerge w:val="restart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0</w:t>
            </w:r>
          </w:p>
        </w:tc>
      </w:tr>
      <w:tr w:rsidR="002D048B" w:rsidRPr="00497472" w:rsidTr="00497472">
        <w:tc>
          <w:tcPr>
            <w:tcW w:w="675" w:type="dxa"/>
            <w:vMerge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10,32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6,987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29 600,80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0,0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203F1B" w:rsidRDefault="002D048B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29 000,0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154,89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15,66</w:t>
            </w:r>
          </w:p>
        </w:tc>
      </w:tr>
      <w:tr w:rsidR="002D048B" w:rsidRPr="00497472" w:rsidTr="00497472">
        <w:tc>
          <w:tcPr>
            <w:tcW w:w="675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2D048B" w:rsidRPr="00497472" w:rsidRDefault="002D048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2D048B" w:rsidRDefault="002D048B">
            <w:pPr>
              <w:jc w:val="center"/>
            </w:pPr>
            <w:r>
              <w:t>5,0</w:t>
            </w:r>
          </w:p>
        </w:tc>
      </w:tr>
    </w:tbl>
    <w:p w:rsidR="002D048B" w:rsidRPr="00031E80" w:rsidRDefault="002D048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2D048B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8B" w:rsidRDefault="002D048B" w:rsidP="001B6D44">
      <w:pPr>
        <w:spacing w:after="0" w:line="240" w:lineRule="auto"/>
      </w:pPr>
      <w:r>
        <w:separator/>
      </w:r>
    </w:p>
  </w:endnote>
  <w:endnote w:type="continuationSeparator" w:id="0">
    <w:p w:rsidR="002D048B" w:rsidRDefault="002D048B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8B" w:rsidRDefault="002D048B" w:rsidP="001B6D44">
      <w:pPr>
        <w:spacing w:after="0" w:line="240" w:lineRule="auto"/>
      </w:pPr>
      <w:r>
        <w:separator/>
      </w:r>
    </w:p>
  </w:footnote>
  <w:footnote w:type="continuationSeparator" w:id="0">
    <w:p w:rsidR="002D048B" w:rsidRDefault="002D048B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86B78"/>
    <w:rsid w:val="001540B5"/>
    <w:rsid w:val="001A28C4"/>
    <w:rsid w:val="001B6D44"/>
    <w:rsid w:val="00203F1B"/>
    <w:rsid w:val="00241D95"/>
    <w:rsid w:val="00250738"/>
    <w:rsid w:val="002D048B"/>
    <w:rsid w:val="002F6ABF"/>
    <w:rsid w:val="0035175B"/>
    <w:rsid w:val="003A5085"/>
    <w:rsid w:val="003B28E5"/>
    <w:rsid w:val="003C3E8F"/>
    <w:rsid w:val="00497472"/>
    <w:rsid w:val="004A73ED"/>
    <w:rsid w:val="004D4D0E"/>
    <w:rsid w:val="005913D5"/>
    <w:rsid w:val="00623F0A"/>
    <w:rsid w:val="00636720"/>
    <w:rsid w:val="00692332"/>
    <w:rsid w:val="006E261C"/>
    <w:rsid w:val="00722789"/>
    <w:rsid w:val="007B7785"/>
    <w:rsid w:val="00850F48"/>
    <w:rsid w:val="00860BA8"/>
    <w:rsid w:val="008C2E22"/>
    <w:rsid w:val="008D7DBD"/>
    <w:rsid w:val="0097081A"/>
    <w:rsid w:val="009C3A57"/>
    <w:rsid w:val="00A4200F"/>
    <w:rsid w:val="00A76C8F"/>
    <w:rsid w:val="00B332EB"/>
    <w:rsid w:val="00B8159A"/>
    <w:rsid w:val="00B821FC"/>
    <w:rsid w:val="00BA4E87"/>
    <w:rsid w:val="00D0215D"/>
    <w:rsid w:val="00D40179"/>
    <w:rsid w:val="00D8032A"/>
    <w:rsid w:val="00E43328"/>
    <w:rsid w:val="00E760AF"/>
    <w:rsid w:val="00EB187D"/>
    <w:rsid w:val="00EF34C6"/>
    <w:rsid w:val="00F85D29"/>
    <w:rsid w:val="00F85FFE"/>
    <w:rsid w:val="00F93C60"/>
    <w:rsid w:val="00FE7135"/>
    <w:rsid w:val="00F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529</Words>
  <Characters>3017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19</cp:revision>
  <cp:lastPrinted>2012-11-19T08:25:00Z</cp:lastPrinted>
  <dcterms:created xsi:type="dcterms:W3CDTF">2012-11-14T13:48:00Z</dcterms:created>
  <dcterms:modified xsi:type="dcterms:W3CDTF">2016-02-10T10:09:00Z</dcterms:modified>
</cp:coreProperties>
</file>