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0B" w:rsidRDefault="00AC1B0B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о наличии (отсутствии)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 4 квартал 2015 года</w:t>
      </w:r>
    </w:p>
    <w:p w:rsidR="00AC1B0B" w:rsidRDefault="00AC1B0B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1417"/>
      </w:tblGrid>
      <w:tr w:rsidR="00AC1B0B" w:rsidRPr="004707B9" w:rsidTr="00445257">
        <w:trPr>
          <w:trHeight w:val="470"/>
        </w:trPr>
        <w:tc>
          <w:tcPr>
            <w:tcW w:w="675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AC1B0B" w:rsidRPr="004707B9" w:rsidTr="00445257">
        <w:trPr>
          <w:trHeight w:val="470"/>
        </w:trPr>
        <w:tc>
          <w:tcPr>
            <w:tcW w:w="675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1B0B" w:rsidRPr="004707B9" w:rsidTr="00445257">
        <w:trPr>
          <w:trHeight w:val="470"/>
        </w:trPr>
        <w:tc>
          <w:tcPr>
            <w:tcW w:w="675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1B0B" w:rsidRPr="004707B9" w:rsidTr="00445257">
        <w:trPr>
          <w:trHeight w:val="470"/>
        </w:trPr>
        <w:tc>
          <w:tcPr>
            <w:tcW w:w="675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1B0B" w:rsidRPr="004707B9" w:rsidTr="00445257">
        <w:trPr>
          <w:trHeight w:val="470"/>
        </w:trPr>
        <w:tc>
          <w:tcPr>
            <w:tcW w:w="675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C1B0B" w:rsidRPr="004707B9" w:rsidTr="00445257">
        <w:trPr>
          <w:trHeight w:val="470"/>
        </w:trPr>
        <w:tc>
          <w:tcPr>
            <w:tcW w:w="675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Резерв мощности системы теплоснабжения Всего (Гкал/час)</w:t>
            </w:r>
          </w:p>
        </w:tc>
        <w:tc>
          <w:tcPr>
            <w:tcW w:w="1417" w:type="dxa"/>
            <w:vAlign w:val="center"/>
          </w:tcPr>
          <w:p w:rsidR="00AC1B0B" w:rsidRPr="004707B9" w:rsidRDefault="00AC1B0B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C1B0B" w:rsidRPr="00B74F52" w:rsidRDefault="00AC1B0B" w:rsidP="004F52D0">
      <w:pPr>
        <w:rPr>
          <w:sz w:val="20"/>
          <w:szCs w:val="20"/>
        </w:rPr>
      </w:pPr>
    </w:p>
    <w:sectPr w:rsidR="00AC1B0B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B0B" w:rsidRDefault="00AC1B0B" w:rsidP="007E69B1">
      <w:pPr>
        <w:spacing w:after="0" w:line="240" w:lineRule="auto"/>
      </w:pPr>
      <w:r>
        <w:separator/>
      </w:r>
    </w:p>
  </w:endnote>
  <w:endnote w:type="continuationSeparator" w:id="0">
    <w:p w:rsidR="00AC1B0B" w:rsidRDefault="00AC1B0B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B0B" w:rsidRDefault="00AC1B0B" w:rsidP="007E69B1">
      <w:pPr>
        <w:spacing w:after="0" w:line="240" w:lineRule="auto"/>
      </w:pPr>
      <w:r>
        <w:separator/>
      </w:r>
    </w:p>
  </w:footnote>
  <w:footnote w:type="continuationSeparator" w:id="0">
    <w:p w:rsidR="00AC1B0B" w:rsidRDefault="00AC1B0B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B39E5"/>
    <w:rsid w:val="00101FC1"/>
    <w:rsid w:val="001757E3"/>
    <w:rsid w:val="00182A11"/>
    <w:rsid w:val="0020751B"/>
    <w:rsid w:val="00210AF4"/>
    <w:rsid w:val="00221769"/>
    <w:rsid w:val="00260DC9"/>
    <w:rsid w:val="002772A4"/>
    <w:rsid w:val="002A54FB"/>
    <w:rsid w:val="002A64FD"/>
    <w:rsid w:val="002A6BE0"/>
    <w:rsid w:val="002C23A3"/>
    <w:rsid w:val="002D2C35"/>
    <w:rsid w:val="002E294C"/>
    <w:rsid w:val="002E4A4C"/>
    <w:rsid w:val="003016F4"/>
    <w:rsid w:val="00355FFA"/>
    <w:rsid w:val="00360D8A"/>
    <w:rsid w:val="00381EED"/>
    <w:rsid w:val="003B3480"/>
    <w:rsid w:val="003B6843"/>
    <w:rsid w:val="003C3FB5"/>
    <w:rsid w:val="003E6197"/>
    <w:rsid w:val="00445257"/>
    <w:rsid w:val="004707B9"/>
    <w:rsid w:val="004A1345"/>
    <w:rsid w:val="004D03CE"/>
    <w:rsid w:val="004D327C"/>
    <w:rsid w:val="004E1C05"/>
    <w:rsid w:val="004F52D0"/>
    <w:rsid w:val="00510FA4"/>
    <w:rsid w:val="00512F7D"/>
    <w:rsid w:val="00522AE6"/>
    <w:rsid w:val="0052327D"/>
    <w:rsid w:val="005B5B86"/>
    <w:rsid w:val="005F660D"/>
    <w:rsid w:val="00623C58"/>
    <w:rsid w:val="00624C5D"/>
    <w:rsid w:val="00642714"/>
    <w:rsid w:val="0069463E"/>
    <w:rsid w:val="007278E3"/>
    <w:rsid w:val="00741616"/>
    <w:rsid w:val="007516E1"/>
    <w:rsid w:val="00770000"/>
    <w:rsid w:val="007769B5"/>
    <w:rsid w:val="00784E49"/>
    <w:rsid w:val="00794415"/>
    <w:rsid w:val="007C2C51"/>
    <w:rsid w:val="007E69B1"/>
    <w:rsid w:val="007F0C7E"/>
    <w:rsid w:val="00821BE5"/>
    <w:rsid w:val="00836935"/>
    <w:rsid w:val="008440CE"/>
    <w:rsid w:val="008502C3"/>
    <w:rsid w:val="008821D2"/>
    <w:rsid w:val="008A4355"/>
    <w:rsid w:val="008B33AE"/>
    <w:rsid w:val="008F5BA3"/>
    <w:rsid w:val="00940FC0"/>
    <w:rsid w:val="0094252E"/>
    <w:rsid w:val="00946034"/>
    <w:rsid w:val="009B768E"/>
    <w:rsid w:val="009C3E2A"/>
    <w:rsid w:val="009C787B"/>
    <w:rsid w:val="009F1B2C"/>
    <w:rsid w:val="00A330B4"/>
    <w:rsid w:val="00A720F7"/>
    <w:rsid w:val="00A83E80"/>
    <w:rsid w:val="00A94CA0"/>
    <w:rsid w:val="00AC1B0B"/>
    <w:rsid w:val="00AD53D1"/>
    <w:rsid w:val="00AE2F2C"/>
    <w:rsid w:val="00B13570"/>
    <w:rsid w:val="00B74F52"/>
    <w:rsid w:val="00BA1F19"/>
    <w:rsid w:val="00BF59AC"/>
    <w:rsid w:val="00C33FB2"/>
    <w:rsid w:val="00C4155B"/>
    <w:rsid w:val="00C86E8B"/>
    <w:rsid w:val="00C915C9"/>
    <w:rsid w:val="00C94BD6"/>
    <w:rsid w:val="00CD2168"/>
    <w:rsid w:val="00D86D11"/>
    <w:rsid w:val="00DB2502"/>
    <w:rsid w:val="00DD375B"/>
    <w:rsid w:val="00DF430F"/>
    <w:rsid w:val="00E1387D"/>
    <w:rsid w:val="00E26684"/>
    <w:rsid w:val="00E43328"/>
    <w:rsid w:val="00F10F3C"/>
    <w:rsid w:val="00F54463"/>
    <w:rsid w:val="00F76138"/>
    <w:rsid w:val="00F76DE4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5</cp:revision>
  <cp:lastPrinted>2012-11-19T08:32:00Z</cp:lastPrinted>
  <dcterms:created xsi:type="dcterms:W3CDTF">2014-03-05T05:13:00Z</dcterms:created>
  <dcterms:modified xsi:type="dcterms:W3CDTF">2016-03-10T12:39:00Z</dcterms:modified>
</cp:coreProperties>
</file>