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9" w:rsidRDefault="00F4684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</w:t>
      </w:r>
    </w:p>
    <w:p w:rsidR="00F46849" w:rsidRDefault="00F4684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F46849" w:rsidRDefault="00F4684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F46849" w:rsidRDefault="00F4684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F46849" w:rsidRDefault="00F4684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46849" w:rsidRDefault="00F46849" w:rsidP="00957CDD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2017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F46849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F46849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849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«Назиевское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F46849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Pr="001F5C97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1 628,19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46849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Pr="001F5C97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1 654,74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49" w:rsidRDefault="00F46849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F46849" w:rsidRDefault="00F4684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F46849" w:rsidRDefault="00F46849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F46849" w:rsidRPr="00E1500A" w:rsidRDefault="00F46849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F46849" w:rsidRDefault="00F4684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F46849" w:rsidRDefault="00F4684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F46849" w:rsidRDefault="00F4684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F46849" w:rsidRDefault="00F4684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F46849" w:rsidRDefault="00F46849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234-п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19 ноября 2015 года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 с изменениями</w:t>
      </w:r>
    </w:p>
    <w:p w:rsidR="00F46849" w:rsidRDefault="00F46849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F46849" w:rsidRDefault="00F46849" w:rsidP="007B6968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230-п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06 декабря 2016 года «О внесении изменений в приказ комитета по тарифам и ценовой политике Ленинградской области от 19 ноября 2015 года № 234-п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ов».</w:t>
      </w:r>
    </w:p>
    <w:p w:rsidR="00F46849" w:rsidRDefault="00F46849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F46849" w:rsidRDefault="00F46849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F46849" w:rsidRPr="008502C3" w:rsidRDefault="00F4684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F46849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49" w:rsidRDefault="00F46849" w:rsidP="00637B56">
      <w:pPr>
        <w:spacing w:after="0" w:line="240" w:lineRule="auto"/>
      </w:pPr>
      <w:r>
        <w:separator/>
      </w:r>
    </w:p>
  </w:endnote>
  <w:endnote w:type="continuationSeparator" w:id="0">
    <w:p w:rsidR="00F46849" w:rsidRDefault="00F46849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49" w:rsidRDefault="00F46849" w:rsidP="00637B56">
      <w:pPr>
        <w:spacing w:after="0" w:line="240" w:lineRule="auto"/>
      </w:pPr>
      <w:r>
        <w:separator/>
      </w:r>
    </w:p>
  </w:footnote>
  <w:footnote w:type="continuationSeparator" w:id="0">
    <w:p w:rsidR="00F46849" w:rsidRDefault="00F46849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12C04"/>
    <w:rsid w:val="000263CC"/>
    <w:rsid w:val="00086B9D"/>
    <w:rsid w:val="000E63BB"/>
    <w:rsid w:val="00193F8C"/>
    <w:rsid w:val="001B53DA"/>
    <w:rsid w:val="001E740A"/>
    <w:rsid w:val="001F5C97"/>
    <w:rsid w:val="001F6C07"/>
    <w:rsid w:val="001F78E1"/>
    <w:rsid w:val="0025108A"/>
    <w:rsid w:val="00266F43"/>
    <w:rsid w:val="00277F77"/>
    <w:rsid w:val="00296068"/>
    <w:rsid w:val="002C024D"/>
    <w:rsid w:val="002E6558"/>
    <w:rsid w:val="00345CD9"/>
    <w:rsid w:val="003476D1"/>
    <w:rsid w:val="003F6B58"/>
    <w:rsid w:val="00433CE8"/>
    <w:rsid w:val="00434C4B"/>
    <w:rsid w:val="00436787"/>
    <w:rsid w:val="004B0C10"/>
    <w:rsid w:val="004B4FCA"/>
    <w:rsid w:val="004D2910"/>
    <w:rsid w:val="00521CCF"/>
    <w:rsid w:val="00545DDE"/>
    <w:rsid w:val="00546412"/>
    <w:rsid w:val="005C3FEA"/>
    <w:rsid w:val="005E7578"/>
    <w:rsid w:val="00637B56"/>
    <w:rsid w:val="006A2A8B"/>
    <w:rsid w:val="006A4F5A"/>
    <w:rsid w:val="006D595B"/>
    <w:rsid w:val="006E6898"/>
    <w:rsid w:val="007103DB"/>
    <w:rsid w:val="007125D7"/>
    <w:rsid w:val="00712B97"/>
    <w:rsid w:val="007771AD"/>
    <w:rsid w:val="007B6968"/>
    <w:rsid w:val="007D0B05"/>
    <w:rsid w:val="007D4DA0"/>
    <w:rsid w:val="007D68A2"/>
    <w:rsid w:val="00805102"/>
    <w:rsid w:val="00822AF9"/>
    <w:rsid w:val="00833FFA"/>
    <w:rsid w:val="00847DB5"/>
    <w:rsid w:val="008502C3"/>
    <w:rsid w:val="008E7EE5"/>
    <w:rsid w:val="00917F8A"/>
    <w:rsid w:val="00957CDD"/>
    <w:rsid w:val="0097693C"/>
    <w:rsid w:val="009A489C"/>
    <w:rsid w:val="009E2FD1"/>
    <w:rsid w:val="00A07478"/>
    <w:rsid w:val="00A23BDF"/>
    <w:rsid w:val="00AB52E7"/>
    <w:rsid w:val="00AD4B45"/>
    <w:rsid w:val="00B27DED"/>
    <w:rsid w:val="00B52EF4"/>
    <w:rsid w:val="00BD08CB"/>
    <w:rsid w:val="00BE4AAD"/>
    <w:rsid w:val="00C113BE"/>
    <w:rsid w:val="00C23023"/>
    <w:rsid w:val="00C702AB"/>
    <w:rsid w:val="00C71E92"/>
    <w:rsid w:val="00CC2641"/>
    <w:rsid w:val="00CE20F4"/>
    <w:rsid w:val="00CF2157"/>
    <w:rsid w:val="00D36A4B"/>
    <w:rsid w:val="00D36FC7"/>
    <w:rsid w:val="00D70FEF"/>
    <w:rsid w:val="00DA1FCA"/>
    <w:rsid w:val="00E1500A"/>
    <w:rsid w:val="00E43328"/>
    <w:rsid w:val="00E77A73"/>
    <w:rsid w:val="00E94E8F"/>
    <w:rsid w:val="00EC5118"/>
    <w:rsid w:val="00EE1E25"/>
    <w:rsid w:val="00F038FD"/>
    <w:rsid w:val="00F0681A"/>
    <w:rsid w:val="00F41227"/>
    <w:rsid w:val="00F4415D"/>
    <w:rsid w:val="00F46849"/>
    <w:rsid w:val="00FB11D9"/>
    <w:rsid w:val="00FB70AA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28</cp:revision>
  <cp:lastPrinted>2012-11-19T07:10:00Z</cp:lastPrinted>
  <dcterms:created xsi:type="dcterms:W3CDTF">2012-11-14T13:10:00Z</dcterms:created>
  <dcterms:modified xsi:type="dcterms:W3CDTF">2017-02-01T08:25:00Z</dcterms:modified>
</cp:coreProperties>
</file>