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EE" w:rsidRDefault="00651AE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651AEE" w:rsidRDefault="00651AEE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651AEE" w:rsidRDefault="00651AE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651AEE" w:rsidRDefault="00651AE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651AEE" w:rsidRDefault="00651AEE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2017 год</w:t>
      </w:r>
    </w:p>
    <w:p w:rsidR="00651AEE" w:rsidRDefault="00651AE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651AEE" w:rsidRPr="00497472" w:rsidTr="00497472">
        <w:trPr>
          <w:tblHeader/>
        </w:trPr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651AEE" w:rsidRPr="00497472" w:rsidTr="00497472">
        <w:trPr>
          <w:tblHeader/>
        </w:trPr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47 538,48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46 587,71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 w:rsidP="004D4D0E">
            <w:pPr>
              <w:jc w:val="center"/>
            </w:pPr>
            <w:r>
              <w:t>20 555,09</w:t>
            </w:r>
          </w:p>
        </w:tc>
      </w:tr>
      <w:tr w:rsidR="00651AEE" w:rsidRPr="00497472" w:rsidTr="00497472">
        <w:tc>
          <w:tcPr>
            <w:tcW w:w="675" w:type="dxa"/>
            <w:vMerge w:val="restart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51AEE" w:rsidRPr="00497472" w:rsidRDefault="00651AEE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Pr="00692332" w:rsidRDefault="00651AEE" w:rsidP="00692332">
            <w:pPr>
              <w:jc w:val="center"/>
            </w:pPr>
            <w:r>
              <w:t>20 555,09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651AEE" w:rsidRPr="00692332" w:rsidRDefault="00651AEE" w:rsidP="00692332">
            <w:pPr>
              <w:jc w:val="center"/>
            </w:pPr>
            <w:r>
              <w:t>4 057,30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651AEE" w:rsidRPr="00497472" w:rsidRDefault="00651AEE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651AEE" w:rsidRPr="00B332EB" w:rsidRDefault="00651AEE" w:rsidP="00B332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5 066,21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651AEE" w:rsidRPr="00497472" w:rsidTr="00497472">
        <w:tc>
          <w:tcPr>
            <w:tcW w:w="675" w:type="dxa"/>
            <w:vMerge w:val="restart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Pr="00692332" w:rsidRDefault="00651AEE" w:rsidP="00692332">
            <w:pPr>
              <w:jc w:val="center"/>
            </w:pPr>
            <w:r>
              <w:t>2 040,94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4,35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469,70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2 947,55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1 513,00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1 105,34</w:t>
            </w:r>
          </w:p>
        </w:tc>
      </w:tr>
      <w:tr w:rsidR="00651AEE" w:rsidRPr="00497472" w:rsidTr="0069233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4943,39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258,14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1 148,96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5 320,14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6 427,34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950,77</w:t>
            </w:r>
          </w:p>
        </w:tc>
      </w:tr>
      <w:tr w:rsidR="00651AEE" w:rsidRPr="00497472" w:rsidTr="00497472">
        <w:tc>
          <w:tcPr>
            <w:tcW w:w="675" w:type="dxa"/>
            <w:vMerge w:val="restart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0</w:t>
            </w:r>
          </w:p>
        </w:tc>
      </w:tr>
      <w:tr w:rsidR="00651AEE" w:rsidRPr="00497472" w:rsidTr="00497472">
        <w:tc>
          <w:tcPr>
            <w:tcW w:w="675" w:type="dxa"/>
            <w:vMerge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10,32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6,987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29 600,80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0,0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203F1B" w:rsidRDefault="00651AEE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29 000,0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154,89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15,66</w:t>
            </w:r>
          </w:p>
        </w:tc>
      </w:tr>
      <w:tr w:rsidR="00651AEE" w:rsidRPr="00497472" w:rsidTr="00497472">
        <w:tc>
          <w:tcPr>
            <w:tcW w:w="675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651AEE" w:rsidRPr="00497472" w:rsidRDefault="00651AEE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651AEE" w:rsidRDefault="00651AEE">
            <w:pPr>
              <w:jc w:val="center"/>
            </w:pPr>
            <w:r>
              <w:t>5,0</w:t>
            </w:r>
          </w:p>
        </w:tc>
      </w:tr>
    </w:tbl>
    <w:p w:rsidR="00651AEE" w:rsidRPr="00031E80" w:rsidRDefault="00651AE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651AEE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EE" w:rsidRDefault="00651AEE" w:rsidP="001B6D44">
      <w:pPr>
        <w:spacing w:after="0" w:line="240" w:lineRule="auto"/>
      </w:pPr>
      <w:r>
        <w:separator/>
      </w:r>
    </w:p>
  </w:endnote>
  <w:endnote w:type="continuationSeparator" w:id="0">
    <w:p w:rsidR="00651AEE" w:rsidRDefault="00651AEE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EE" w:rsidRDefault="00651AEE" w:rsidP="001B6D44">
      <w:pPr>
        <w:spacing w:after="0" w:line="240" w:lineRule="auto"/>
      </w:pPr>
      <w:r>
        <w:separator/>
      </w:r>
    </w:p>
  </w:footnote>
  <w:footnote w:type="continuationSeparator" w:id="0">
    <w:p w:rsidR="00651AEE" w:rsidRDefault="00651AEE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86B78"/>
    <w:rsid w:val="001540B5"/>
    <w:rsid w:val="001A28C4"/>
    <w:rsid w:val="001B6D44"/>
    <w:rsid w:val="00203F1B"/>
    <w:rsid w:val="00241D95"/>
    <w:rsid w:val="00250738"/>
    <w:rsid w:val="002D048B"/>
    <w:rsid w:val="002E74FD"/>
    <w:rsid w:val="002F6ABF"/>
    <w:rsid w:val="0035175B"/>
    <w:rsid w:val="003A5085"/>
    <w:rsid w:val="003B28E5"/>
    <w:rsid w:val="003C3E8F"/>
    <w:rsid w:val="00497472"/>
    <w:rsid w:val="004A73ED"/>
    <w:rsid w:val="004D4D0E"/>
    <w:rsid w:val="005913D5"/>
    <w:rsid w:val="00623F0A"/>
    <w:rsid w:val="00636720"/>
    <w:rsid w:val="00651AEE"/>
    <w:rsid w:val="00692332"/>
    <w:rsid w:val="006E261C"/>
    <w:rsid w:val="007056A2"/>
    <w:rsid w:val="00722789"/>
    <w:rsid w:val="007B7785"/>
    <w:rsid w:val="00850F48"/>
    <w:rsid w:val="00860BA8"/>
    <w:rsid w:val="008C2E22"/>
    <w:rsid w:val="008D7DBD"/>
    <w:rsid w:val="00901B95"/>
    <w:rsid w:val="0097081A"/>
    <w:rsid w:val="009C3A57"/>
    <w:rsid w:val="00A4200F"/>
    <w:rsid w:val="00A76C8F"/>
    <w:rsid w:val="00B332EB"/>
    <w:rsid w:val="00B8159A"/>
    <w:rsid w:val="00B821FC"/>
    <w:rsid w:val="00BA4E87"/>
    <w:rsid w:val="00C333C5"/>
    <w:rsid w:val="00D0215D"/>
    <w:rsid w:val="00D269A6"/>
    <w:rsid w:val="00D40179"/>
    <w:rsid w:val="00D55258"/>
    <w:rsid w:val="00D8032A"/>
    <w:rsid w:val="00E43328"/>
    <w:rsid w:val="00E760AF"/>
    <w:rsid w:val="00EB187D"/>
    <w:rsid w:val="00EF34C6"/>
    <w:rsid w:val="00F13A86"/>
    <w:rsid w:val="00F85D29"/>
    <w:rsid w:val="00F85FFE"/>
    <w:rsid w:val="00F93C60"/>
    <w:rsid w:val="00F94118"/>
    <w:rsid w:val="00FE7135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21</cp:revision>
  <cp:lastPrinted>2012-11-19T08:25:00Z</cp:lastPrinted>
  <dcterms:created xsi:type="dcterms:W3CDTF">2012-11-14T13:48:00Z</dcterms:created>
  <dcterms:modified xsi:type="dcterms:W3CDTF">2017-02-01T12:33:00Z</dcterms:modified>
</cp:coreProperties>
</file>