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5" w:rsidRDefault="008442F5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8442F5" w:rsidRDefault="008442F5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8442F5" w:rsidRDefault="008442F5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8442F5" w:rsidRDefault="008442F5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8442F5" w:rsidRDefault="008442F5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2018 год</w:t>
      </w:r>
    </w:p>
    <w:p w:rsidR="008442F5" w:rsidRDefault="008442F5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8442F5" w:rsidRPr="00497472" w:rsidTr="00497472">
        <w:trPr>
          <w:tblHeader/>
        </w:trPr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8442F5" w:rsidRPr="00497472" w:rsidTr="00497472">
        <w:trPr>
          <w:tblHeader/>
        </w:trPr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442F5" w:rsidRPr="00497472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8442F5" w:rsidRPr="00497472" w:rsidTr="00D9434E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48 812,69</w:t>
            </w:r>
          </w:p>
        </w:tc>
      </w:tr>
      <w:tr w:rsidR="008442F5" w:rsidRPr="00497472" w:rsidTr="00D9434E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47 836,44</w:t>
            </w:r>
          </w:p>
        </w:tc>
      </w:tr>
      <w:tr w:rsidR="008442F5" w:rsidRPr="00497472" w:rsidTr="00D9434E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42F5" w:rsidRPr="00497472" w:rsidTr="00D9434E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21 231,20</w:t>
            </w:r>
          </w:p>
        </w:tc>
      </w:tr>
      <w:tr w:rsidR="008442F5" w:rsidRPr="00497472" w:rsidTr="00D9434E">
        <w:tc>
          <w:tcPr>
            <w:tcW w:w="675" w:type="dxa"/>
            <w:vMerge w:val="restart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2F5" w:rsidRPr="00497472" w:rsidRDefault="008442F5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21 231,20</w:t>
            </w:r>
          </w:p>
        </w:tc>
      </w:tr>
      <w:tr w:rsidR="008442F5" w:rsidRPr="00497472" w:rsidTr="00D9434E">
        <w:tc>
          <w:tcPr>
            <w:tcW w:w="675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4 049,44</w:t>
            </w:r>
          </w:p>
        </w:tc>
      </w:tr>
      <w:tr w:rsidR="008442F5" w:rsidRPr="00497472" w:rsidTr="00D9434E">
        <w:tc>
          <w:tcPr>
            <w:tcW w:w="675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8442F5" w:rsidRPr="00497472" w:rsidRDefault="008442F5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5 243,00</w:t>
            </w:r>
          </w:p>
        </w:tc>
      </w:tr>
      <w:tr w:rsidR="008442F5" w:rsidRPr="00497472" w:rsidTr="00497472">
        <w:tc>
          <w:tcPr>
            <w:tcW w:w="675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442F5" w:rsidRPr="00497472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8442F5" w:rsidRPr="00497472" w:rsidTr="00497472">
        <w:tc>
          <w:tcPr>
            <w:tcW w:w="675" w:type="dxa"/>
            <w:vMerge w:val="restart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2 102,07</w:t>
            </w:r>
          </w:p>
        </w:tc>
      </w:tr>
      <w:tr w:rsidR="008442F5" w:rsidRPr="00497472" w:rsidTr="00497472">
        <w:tc>
          <w:tcPr>
            <w:tcW w:w="675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4,48</w:t>
            </w:r>
          </w:p>
        </w:tc>
      </w:tr>
      <w:tr w:rsidR="008442F5" w:rsidRPr="00497472" w:rsidTr="00497472">
        <w:tc>
          <w:tcPr>
            <w:tcW w:w="675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469,16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3 032,73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1 532,70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1 142,92</w:t>
            </w:r>
          </w:p>
        </w:tc>
      </w:tr>
      <w:tr w:rsidR="008442F5" w:rsidRPr="00497472" w:rsidTr="0069233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4 943,39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265,01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1 188,02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3 500,00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6 645,87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1 220,32</w:t>
            </w:r>
          </w:p>
        </w:tc>
      </w:tr>
      <w:tr w:rsidR="008442F5" w:rsidRPr="00497472" w:rsidTr="00497472">
        <w:tc>
          <w:tcPr>
            <w:tcW w:w="675" w:type="dxa"/>
            <w:vMerge w:val="restart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976,25</w:t>
            </w:r>
          </w:p>
        </w:tc>
      </w:tr>
      <w:tr w:rsidR="008442F5" w:rsidRPr="00497472" w:rsidTr="00497472">
        <w:tc>
          <w:tcPr>
            <w:tcW w:w="675" w:type="dxa"/>
            <w:vMerge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10,32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6,987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29 600,80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42F5" w:rsidRPr="00497472" w:rsidTr="00D9434E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203F1B" w:rsidRDefault="008442F5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29 000,0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154,89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</w:tr>
      <w:tr w:rsidR="008442F5" w:rsidRPr="00497472" w:rsidTr="00497472">
        <w:tc>
          <w:tcPr>
            <w:tcW w:w="675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442F5" w:rsidRPr="00497472" w:rsidRDefault="008442F5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8442F5" w:rsidRPr="00AB254F" w:rsidRDefault="008442F5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8442F5" w:rsidRPr="00031E80" w:rsidRDefault="008442F5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8442F5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F5" w:rsidRDefault="008442F5" w:rsidP="001B6D44">
      <w:pPr>
        <w:spacing w:after="0" w:line="240" w:lineRule="auto"/>
      </w:pPr>
      <w:r>
        <w:separator/>
      </w:r>
    </w:p>
  </w:endnote>
  <w:endnote w:type="continuationSeparator" w:id="0">
    <w:p w:rsidR="008442F5" w:rsidRDefault="008442F5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F5" w:rsidRDefault="008442F5" w:rsidP="001B6D44">
      <w:pPr>
        <w:spacing w:after="0" w:line="240" w:lineRule="auto"/>
      </w:pPr>
      <w:r>
        <w:separator/>
      </w:r>
    </w:p>
  </w:footnote>
  <w:footnote w:type="continuationSeparator" w:id="0">
    <w:p w:rsidR="008442F5" w:rsidRDefault="008442F5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86B78"/>
    <w:rsid w:val="000F7931"/>
    <w:rsid w:val="001540B5"/>
    <w:rsid w:val="00193AEA"/>
    <w:rsid w:val="00193C2D"/>
    <w:rsid w:val="001A28C4"/>
    <w:rsid w:val="001B6D44"/>
    <w:rsid w:val="00203F1B"/>
    <w:rsid w:val="002335CF"/>
    <w:rsid w:val="00241D95"/>
    <w:rsid w:val="00250738"/>
    <w:rsid w:val="002D048B"/>
    <w:rsid w:val="002E74FD"/>
    <w:rsid w:val="002F6ABF"/>
    <w:rsid w:val="0030356B"/>
    <w:rsid w:val="0035175B"/>
    <w:rsid w:val="003A134F"/>
    <w:rsid w:val="003A5085"/>
    <w:rsid w:val="003B28E5"/>
    <w:rsid w:val="003C3E8F"/>
    <w:rsid w:val="004452B7"/>
    <w:rsid w:val="00497472"/>
    <w:rsid w:val="004A73ED"/>
    <w:rsid w:val="004D4D0E"/>
    <w:rsid w:val="005913D5"/>
    <w:rsid w:val="00623F0A"/>
    <w:rsid w:val="00636720"/>
    <w:rsid w:val="00651AEE"/>
    <w:rsid w:val="00692332"/>
    <w:rsid w:val="006E261C"/>
    <w:rsid w:val="006F15E7"/>
    <w:rsid w:val="007056A2"/>
    <w:rsid w:val="00714A3A"/>
    <w:rsid w:val="00722789"/>
    <w:rsid w:val="007605D1"/>
    <w:rsid w:val="007B7785"/>
    <w:rsid w:val="007C610F"/>
    <w:rsid w:val="007F303E"/>
    <w:rsid w:val="008442F5"/>
    <w:rsid w:val="00850F48"/>
    <w:rsid w:val="00860BA8"/>
    <w:rsid w:val="008C2E22"/>
    <w:rsid w:val="008D7DBD"/>
    <w:rsid w:val="00901B95"/>
    <w:rsid w:val="0097081A"/>
    <w:rsid w:val="009C3A57"/>
    <w:rsid w:val="00A4200F"/>
    <w:rsid w:val="00A76C8F"/>
    <w:rsid w:val="00AB254F"/>
    <w:rsid w:val="00B332EB"/>
    <w:rsid w:val="00B71069"/>
    <w:rsid w:val="00B8159A"/>
    <w:rsid w:val="00B821FC"/>
    <w:rsid w:val="00BA4E87"/>
    <w:rsid w:val="00C333C5"/>
    <w:rsid w:val="00D0215D"/>
    <w:rsid w:val="00D269A6"/>
    <w:rsid w:val="00D40179"/>
    <w:rsid w:val="00D55258"/>
    <w:rsid w:val="00D66236"/>
    <w:rsid w:val="00D8032A"/>
    <w:rsid w:val="00D9434E"/>
    <w:rsid w:val="00E43328"/>
    <w:rsid w:val="00E760AF"/>
    <w:rsid w:val="00EB187D"/>
    <w:rsid w:val="00EE68AA"/>
    <w:rsid w:val="00EF34C6"/>
    <w:rsid w:val="00F13A86"/>
    <w:rsid w:val="00F85D29"/>
    <w:rsid w:val="00F85FFE"/>
    <w:rsid w:val="00F93C60"/>
    <w:rsid w:val="00F94118"/>
    <w:rsid w:val="00FE7135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531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26</cp:revision>
  <cp:lastPrinted>2012-11-19T08:25:00Z</cp:lastPrinted>
  <dcterms:created xsi:type="dcterms:W3CDTF">2012-11-14T13:48:00Z</dcterms:created>
  <dcterms:modified xsi:type="dcterms:W3CDTF">2018-01-31T10:24:00Z</dcterms:modified>
</cp:coreProperties>
</file>