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99774B" w:rsidRDefault="0099774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99774B" w:rsidRDefault="0099774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2019 год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497472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50 314,22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48 953,39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736,71</w:t>
            </w:r>
          </w:p>
        </w:tc>
      </w:tr>
      <w:tr w:rsidR="0099774B" w:rsidRPr="00497472" w:rsidTr="00D9434E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736,71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4 060,75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5 352,88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497472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2 658,00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552,59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3 150,43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1 161,22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1 045,70</w:t>
            </w:r>
          </w:p>
        </w:tc>
      </w:tr>
      <w:tr w:rsidR="0099774B" w:rsidRPr="00497472" w:rsidTr="0069233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4 289,24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15 668,95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5 739,28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1 360,83</w:t>
            </w:r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6,987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29 600,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203F1B" w:rsidRDefault="0099774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154,89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99774B" w:rsidRPr="00AB254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5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99774B" w:rsidRPr="00031E80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99774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4B" w:rsidRDefault="0099774B" w:rsidP="001B6D44">
      <w:pPr>
        <w:spacing w:after="0" w:line="240" w:lineRule="auto"/>
      </w:pPr>
      <w:r>
        <w:separator/>
      </w:r>
    </w:p>
  </w:endnote>
  <w:endnote w:type="continuationSeparator" w:id="0">
    <w:p w:rsidR="0099774B" w:rsidRDefault="0099774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4B" w:rsidRDefault="0099774B" w:rsidP="001B6D44">
      <w:pPr>
        <w:spacing w:after="0" w:line="240" w:lineRule="auto"/>
      </w:pPr>
      <w:r>
        <w:separator/>
      </w:r>
    </w:p>
  </w:footnote>
  <w:footnote w:type="continuationSeparator" w:id="0">
    <w:p w:rsidR="0099774B" w:rsidRDefault="0099774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86B78"/>
    <w:rsid w:val="000F7931"/>
    <w:rsid w:val="001540B5"/>
    <w:rsid w:val="00193AEA"/>
    <w:rsid w:val="00193C2D"/>
    <w:rsid w:val="001A28C4"/>
    <w:rsid w:val="001B6D44"/>
    <w:rsid w:val="00203F1B"/>
    <w:rsid w:val="002335CF"/>
    <w:rsid w:val="00241D95"/>
    <w:rsid w:val="00250738"/>
    <w:rsid w:val="002D048B"/>
    <w:rsid w:val="002E74FD"/>
    <w:rsid w:val="002F6ABF"/>
    <w:rsid w:val="00302370"/>
    <w:rsid w:val="0030356B"/>
    <w:rsid w:val="0035175B"/>
    <w:rsid w:val="003A134F"/>
    <w:rsid w:val="003A5085"/>
    <w:rsid w:val="003B28E5"/>
    <w:rsid w:val="003C3E8F"/>
    <w:rsid w:val="004452B7"/>
    <w:rsid w:val="00497472"/>
    <w:rsid w:val="004A73ED"/>
    <w:rsid w:val="004D4D0E"/>
    <w:rsid w:val="00523BF4"/>
    <w:rsid w:val="005913D5"/>
    <w:rsid w:val="00623F0A"/>
    <w:rsid w:val="00636720"/>
    <w:rsid w:val="00651AEE"/>
    <w:rsid w:val="00692332"/>
    <w:rsid w:val="006E261C"/>
    <w:rsid w:val="006F15E7"/>
    <w:rsid w:val="007056A2"/>
    <w:rsid w:val="00714A3A"/>
    <w:rsid w:val="00722789"/>
    <w:rsid w:val="007605D1"/>
    <w:rsid w:val="007B7785"/>
    <w:rsid w:val="007C610F"/>
    <w:rsid w:val="007F297A"/>
    <w:rsid w:val="007F303E"/>
    <w:rsid w:val="008442F5"/>
    <w:rsid w:val="00850F48"/>
    <w:rsid w:val="00860BA8"/>
    <w:rsid w:val="008C2E22"/>
    <w:rsid w:val="008D7DBD"/>
    <w:rsid w:val="008F53C6"/>
    <w:rsid w:val="00901B95"/>
    <w:rsid w:val="0097081A"/>
    <w:rsid w:val="0099774B"/>
    <w:rsid w:val="009C3A57"/>
    <w:rsid w:val="00A4200F"/>
    <w:rsid w:val="00A76C8F"/>
    <w:rsid w:val="00AB254F"/>
    <w:rsid w:val="00B332EB"/>
    <w:rsid w:val="00B71069"/>
    <w:rsid w:val="00B8159A"/>
    <w:rsid w:val="00B821FC"/>
    <w:rsid w:val="00BA4E87"/>
    <w:rsid w:val="00C333C5"/>
    <w:rsid w:val="00D0215D"/>
    <w:rsid w:val="00D04717"/>
    <w:rsid w:val="00D269A6"/>
    <w:rsid w:val="00D40179"/>
    <w:rsid w:val="00D55258"/>
    <w:rsid w:val="00D66236"/>
    <w:rsid w:val="00D8032A"/>
    <w:rsid w:val="00D9434E"/>
    <w:rsid w:val="00E43328"/>
    <w:rsid w:val="00E64BA1"/>
    <w:rsid w:val="00E760AF"/>
    <w:rsid w:val="00EB187D"/>
    <w:rsid w:val="00EE68AA"/>
    <w:rsid w:val="00EF34C6"/>
    <w:rsid w:val="00F13A86"/>
    <w:rsid w:val="00F85D29"/>
    <w:rsid w:val="00F85FFE"/>
    <w:rsid w:val="00F93C60"/>
    <w:rsid w:val="00F94118"/>
    <w:rsid w:val="00FE7135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498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29</cp:revision>
  <cp:lastPrinted>2012-11-19T08:25:00Z</cp:lastPrinted>
  <dcterms:created xsi:type="dcterms:W3CDTF">2012-11-14T13:48:00Z</dcterms:created>
  <dcterms:modified xsi:type="dcterms:W3CDTF">2019-01-31T13:56:00Z</dcterms:modified>
</cp:coreProperties>
</file>