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D" w:rsidRPr="0042227F" w:rsidRDefault="0038387D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38387D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8387D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38387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38387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38387D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7D" w:rsidRDefault="0038387D" w:rsidP="007E69B1">
      <w:pPr>
        <w:spacing w:after="0" w:line="240" w:lineRule="auto"/>
      </w:pPr>
      <w:r>
        <w:separator/>
      </w:r>
    </w:p>
  </w:endnote>
  <w:endnote w:type="continuationSeparator" w:id="0">
    <w:p w:rsidR="0038387D" w:rsidRDefault="0038387D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7D" w:rsidRDefault="0038387D" w:rsidP="007E69B1">
      <w:pPr>
        <w:spacing w:after="0" w:line="240" w:lineRule="auto"/>
      </w:pPr>
      <w:r>
        <w:separator/>
      </w:r>
    </w:p>
  </w:footnote>
  <w:footnote w:type="continuationSeparator" w:id="0">
    <w:p w:rsidR="0038387D" w:rsidRDefault="0038387D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E21BB"/>
    <w:rsid w:val="00101FC1"/>
    <w:rsid w:val="001315D9"/>
    <w:rsid w:val="00182A11"/>
    <w:rsid w:val="00187E18"/>
    <w:rsid w:val="001F01DD"/>
    <w:rsid w:val="002026A2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8387D"/>
    <w:rsid w:val="003B3480"/>
    <w:rsid w:val="003B6843"/>
    <w:rsid w:val="003C3FB5"/>
    <w:rsid w:val="003E5098"/>
    <w:rsid w:val="003E6197"/>
    <w:rsid w:val="003F3EA8"/>
    <w:rsid w:val="0042227F"/>
    <w:rsid w:val="0043413F"/>
    <w:rsid w:val="00467E58"/>
    <w:rsid w:val="004707B9"/>
    <w:rsid w:val="004A1345"/>
    <w:rsid w:val="004D327C"/>
    <w:rsid w:val="004E1C05"/>
    <w:rsid w:val="004E5A25"/>
    <w:rsid w:val="004E5A2E"/>
    <w:rsid w:val="004E6D16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6C1503"/>
    <w:rsid w:val="006E6B44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BE1DB9"/>
    <w:rsid w:val="00C25A12"/>
    <w:rsid w:val="00C33FB2"/>
    <w:rsid w:val="00C86E8B"/>
    <w:rsid w:val="00C915C9"/>
    <w:rsid w:val="00C94BD6"/>
    <w:rsid w:val="00D86D11"/>
    <w:rsid w:val="00DA290D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421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8</cp:revision>
  <cp:lastPrinted>2012-11-19T08:32:00Z</cp:lastPrinted>
  <dcterms:created xsi:type="dcterms:W3CDTF">2014-03-05T05:13:00Z</dcterms:created>
  <dcterms:modified xsi:type="dcterms:W3CDTF">2019-01-31T13:57:00Z</dcterms:modified>
</cp:coreProperties>
</file>