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E" w:rsidRDefault="00140ECE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</w:t>
      </w:r>
      <w:r w:rsidRPr="00345FE0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ю</w:t>
      </w:r>
      <w:r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>
        <w:rPr>
          <w:rFonts w:ascii="Times New Roman" w:hAnsi="Times New Roman"/>
        </w:rPr>
        <w:t>я</w:t>
      </w:r>
    </w:p>
    <w:p w:rsidR="00140ECE" w:rsidRDefault="00140ECE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140ECE" w:rsidRDefault="00140ECE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7920" w:type="dxa"/>
        <w:tblInd w:w="108" w:type="dxa"/>
        <w:tblLook w:val="0000"/>
      </w:tblPr>
      <w:tblGrid>
        <w:gridCol w:w="640"/>
        <w:gridCol w:w="7280"/>
      </w:tblGrid>
      <w:tr w:rsidR="00140ECE" w:rsidRPr="00345FE0" w:rsidTr="00556123">
        <w:trPr>
          <w:trHeight w:val="4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40ECE" w:rsidRPr="00345FE0" w:rsidRDefault="00140ECE" w:rsidP="00345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F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140ECE" w:rsidRPr="00AE03B2" w:rsidRDefault="00140ECE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связи с тем, что договор на оказание услуг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предприятием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с МУП «НазияКомСервис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«Флагман»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>не осуществляет мероприятий по подключению потребителей к системе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0ECE" w:rsidRDefault="00140ECE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40ECE" w:rsidRPr="00B74F52" w:rsidRDefault="00140ECE" w:rsidP="004F52D0">
      <w:pPr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sectPr w:rsidR="00140ECE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CE" w:rsidRDefault="00140ECE" w:rsidP="007E69B1">
      <w:pPr>
        <w:spacing w:after="0" w:line="240" w:lineRule="auto"/>
      </w:pPr>
      <w:r>
        <w:separator/>
      </w:r>
    </w:p>
  </w:endnote>
  <w:endnote w:type="continuationSeparator" w:id="0">
    <w:p w:rsidR="00140ECE" w:rsidRDefault="00140ECE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CE" w:rsidRDefault="00140ECE" w:rsidP="007E69B1">
      <w:pPr>
        <w:spacing w:after="0" w:line="240" w:lineRule="auto"/>
      </w:pPr>
      <w:r>
        <w:separator/>
      </w:r>
    </w:p>
  </w:footnote>
  <w:footnote w:type="continuationSeparator" w:id="0">
    <w:p w:rsidR="00140ECE" w:rsidRDefault="00140ECE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6F3F"/>
    <w:rsid w:val="000E51E8"/>
    <w:rsid w:val="00101FC1"/>
    <w:rsid w:val="00140ECE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07AC8"/>
    <w:rsid w:val="00345FE0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8241E"/>
    <w:rsid w:val="004A1345"/>
    <w:rsid w:val="004D03CE"/>
    <w:rsid w:val="004D327C"/>
    <w:rsid w:val="004E1C05"/>
    <w:rsid w:val="004F52D0"/>
    <w:rsid w:val="00512F7D"/>
    <w:rsid w:val="00522AE6"/>
    <w:rsid w:val="0052327D"/>
    <w:rsid w:val="00556123"/>
    <w:rsid w:val="005F660D"/>
    <w:rsid w:val="00623C58"/>
    <w:rsid w:val="00624C5D"/>
    <w:rsid w:val="00642714"/>
    <w:rsid w:val="006906E4"/>
    <w:rsid w:val="0069463E"/>
    <w:rsid w:val="00723757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03B2"/>
    <w:rsid w:val="00AE2F2C"/>
    <w:rsid w:val="00B10AB6"/>
    <w:rsid w:val="00B13570"/>
    <w:rsid w:val="00B74F52"/>
    <w:rsid w:val="00B97B4A"/>
    <w:rsid w:val="00BA1F19"/>
    <w:rsid w:val="00BA5928"/>
    <w:rsid w:val="00C30AE9"/>
    <w:rsid w:val="00C33FB2"/>
    <w:rsid w:val="00C4155B"/>
    <w:rsid w:val="00C73678"/>
    <w:rsid w:val="00C86E8B"/>
    <w:rsid w:val="00C915C9"/>
    <w:rsid w:val="00C94BD6"/>
    <w:rsid w:val="00CB152E"/>
    <w:rsid w:val="00D86D11"/>
    <w:rsid w:val="00DB2502"/>
    <w:rsid w:val="00DD375B"/>
    <w:rsid w:val="00DF430F"/>
    <w:rsid w:val="00E1387D"/>
    <w:rsid w:val="00E26684"/>
    <w:rsid w:val="00E43328"/>
    <w:rsid w:val="00E87485"/>
    <w:rsid w:val="00F02075"/>
    <w:rsid w:val="00F10F3C"/>
    <w:rsid w:val="00F54463"/>
    <w:rsid w:val="00F76138"/>
    <w:rsid w:val="00F76DE4"/>
    <w:rsid w:val="00F9662A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2014-03-05T05:14:00Z</dcterms:created>
  <dcterms:modified xsi:type="dcterms:W3CDTF">2015-02-06T10:17:00Z</dcterms:modified>
</cp:coreProperties>
</file>